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4512"/>
        <w:gridCol w:w="4836"/>
        <w:gridCol w:w="236"/>
      </w:tblGrid>
      <w:tr w:rsidR="00111C8A" w:rsidRPr="00A010BD" w14:paraId="4EC394D5" w14:textId="77777777" w:rsidTr="007165E0">
        <w:trPr>
          <w:trHeight w:val="1135"/>
        </w:trPr>
        <w:tc>
          <w:tcPr>
            <w:tcW w:w="622" w:type="dxa"/>
            <w:vMerge w:val="restart"/>
            <w:shd w:val="clear" w:color="auto" w:fill="002664" w:themeFill="accent1"/>
          </w:tcPr>
          <w:p w14:paraId="4EC394D0" w14:textId="546B2B35" w:rsidR="00111C8A" w:rsidRPr="00A010BD" w:rsidRDefault="00111C8A" w:rsidP="00817662">
            <w:pPr>
              <w:ind w:left="0" w:right="-1"/>
              <w:rPr>
                <w:rFonts w:ascii="Arial" w:hAnsi="Arial" w:cs="Arial"/>
              </w:rPr>
            </w:pPr>
          </w:p>
        </w:tc>
        <w:tc>
          <w:tcPr>
            <w:tcW w:w="4512" w:type="dxa"/>
            <w:shd w:val="clear" w:color="auto" w:fill="002664" w:themeFill="accent1"/>
            <w:vAlign w:val="bottom"/>
          </w:tcPr>
          <w:p w14:paraId="4EC394D1" w14:textId="77777777" w:rsidR="002400CD" w:rsidRPr="00CE5237" w:rsidRDefault="00CE5237" w:rsidP="002400CD">
            <w:pPr>
              <w:ind w:left="0" w:right="-1"/>
              <w:rPr>
                <w:rFonts w:ascii="Arial" w:hAnsi="Arial" w:cs="Arial"/>
                <w:b/>
                <w:sz w:val="24"/>
                <w:szCs w:val="24"/>
                <w:lang w:val="en-GB"/>
              </w:rPr>
            </w:pPr>
            <w:r w:rsidRPr="00CE5237">
              <w:rPr>
                <w:rFonts w:ascii="Arial" w:hAnsi="Arial" w:cs="Arial"/>
                <w:b/>
                <w:sz w:val="24"/>
                <w:szCs w:val="24"/>
                <w:lang w:val="en-GB"/>
              </w:rPr>
              <w:t>DUTY DRAWBACK PROGRAM</w:t>
            </w:r>
          </w:p>
          <w:p w14:paraId="4EC394D2" w14:textId="77777777" w:rsidR="00CE5237" w:rsidRPr="00CE5237" w:rsidRDefault="004F26A6" w:rsidP="002400CD">
            <w:pPr>
              <w:ind w:left="0" w:right="-1"/>
              <w:rPr>
                <w:rFonts w:ascii="Arial" w:hAnsi="Arial" w:cs="Arial"/>
                <w:b/>
                <w:sz w:val="20"/>
                <w:szCs w:val="20"/>
                <w:lang w:val="en-GB"/>
              </w:rPr>
            </w:pPr>
            <w:r>
              <w:rPr>
                <w:rFonts w:ascii="Arial" w:hAnsi="Arial" w:cs="Arial"/>
                <w:b/>
                <w:sz w:val="20"/>
                <w:szCs w:val="20"/>
                <w:lang w:val="en-GB"/>
              </w:rPr>
              <w:t>Drawback@us.dsv.com</w:t>
            </w:r>
          </w:p>
        </w:tc>
        <w:tc>
          <w:tcPr>
            <w:tcW w:w="4836" w:type="dxa"/>
            <w:shd w:val="clear" w:color="auto" w:fill="002664" w:themeFill="accent1"/>
            <w:tcMar>
              <w:left w:w="0" w:type="dxa"/>
              <w:right w:w="0" w:type="dxa"/>
            </w:tcMar>
            <w:vAlign w:val="bottom"/>
          </w:tcPr>
          <w:p w14:paraId="4EC394D3" w14:textId="77777777" w:rsidR="00111C8A" w:rsidRPr="00A010BD" w:rsidRDefault="00111C8A" w:rsidP="00737A8A">
            <w:pPr>
              <w:ind w:left="0" w:right="-1"/>
              <w:jc w:val="right"/>
              <w:rPr>
                <w:rFonts w:ascii="Arial" w:hAnsi="Arial" w:cs="Arial"/>
              </w:rPr>
            </w:pPr>
            <w:r>
              <w:rPr>
                <w:rFonts w:ascii="Arial" w:hAnsi="Arial" w:cs="Arial"/>
                <w:noProof/>
                <w:lang w:val="en-US" w:eastAsia="zh-CN"/>
              </w:rPr>
              <w:drawing>
                <wp:inline distT="0" distB="0" distL="0" distR="0" wp14:anchorId="4EC39557" wp14:editId="4EC39558">
                  <wp:extent cx="921748" cy="271423"/>
                  <wp:effectExtent l="19050" t="0" r="0" b="0"/>
                  <wp:docPr id="1" name="Picture 0" descr="DSV_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_logo_white.eps"/>
                          <pic:cNvPicPr/>
                        </pic:nvPicPr>
                        <pic:blipFill>
                          <a:blip r:embed="rId9" cstate="print"/>
                          <a:stretch>
                            <a:fillRect/>
                          </a:stretch>
                        </pic:blipFill>
                        <pic:spPr>
                          <a:xfrm>
                            <a:off x="0" y="0"/>
                            <a:ext cx="921748" cy="271423"/>
                          </a:xfrm>
                          <a:prstGeom prst="rect">
                            <a:avLst/>
                          </a:prstGeom>
                        </pic:spPr>
                      </pic:pic>
                    </a:graphicData>
                  </a:graphic>
                </wp:inline>
              </w:drawing>
            </w:r>
          </w:p>
        </w:tc>
        <w:tc>
          <w:tcPr>
            <w:tcW w:w="236" w:type="dxa"/>
            <w:vMerge w:val="restart"/>
            <w:shd w:val="clear" w:color="auto" w:fill="002664" w:themeFill="accent1"/>
          </w:tcPr>
          <w:p w14:paraId="4EC394D4" w14:textId="77777777" w:rsidR="00111C8A" w:rsidRPr="00A010BD" w:rsidRDefault="00111C8A" w:rsidP="00817662">
            <w:pPr>
              <w:ind w:left="0" w:right="-1"/>
              <w:rPr>
                <w:rFonts w:ascii="Arial" w:hAnsi="Arial" w:cs="Arial"/>
              </w:rPr>
            </w:pPr>
          </w:p>
        </w:tc>
      </w:tr>
      <w:tr w:rsidR="00111C8A" w:rsidRPr="00A010BD" w14:paraId="4EC394DA" w14:textId="77777777" w:rsidTr="007165E0">
        <w:trPr>
          <w:trHeight w:val="397"/>
        </w:trPr>
        <w:tc>
          <w:tcPr>
            <w:tcW w:w="622" w:type="dxa"/>
            <w:vMerge/>
            <w:shd w:val="clear" w:color="auto" w:fill="002664" w:themeFill="accent1"/>
          </w:tcPr>
          <w:p w14:paraId="4EC394D6" w14:textId="77777777" w:rsidR="00111C8A" w:rsidRPr="00A010BD" w:rsidRDefault="00111C8A" w:rsidP="00817662">
            <w:pPr>
              <w:ind w:left="0" w:right="-1"/>
              <w:rPr>
                <w:rFonts w:ascii="Arial" w:hAnsi="Arial" w:cs="Arial"/>
              </w:rPr>
            </w:pPr>
          </w:p>
        </w:tc>
        <w:tc>
          <w:tcPr>
            <w:tcW w:w="4512" w:type="dxa"/>
            <w:shd w:val="clear" w:color="auto" w:fill="002664" w:themeFill="accent1"/>
            <w:vAlign w:val="bottom"/>
          </w:tcPr>
          <w:p w14:paraId="4EC394D7" w14:textId="77777777" w:rsidR="00111C8A" w:rsidRDefault="00111C8A" w:rsidP="002A2C66">
            <w:pPr>
              <w:ind w:left="0" w:right="-1"/>
              <w:rPr>
                <w:rFonts w:ascii="Arial" w:hAnsi="Arial" w:cs="Arial"/>
                <w:b/>
                <w:sz w:val="16"/>
                <w:szCs w:val="16"/>
                <w:lang w:val="en-GB"/>
              </w:rPr>
            </w:pPr>
          </w:p>
        </w:tc>
        <w:tc>
          <w:tcPr>
            <w:tcW w:w="4836" w:type="dxa"/>
            <w:shd w:val="clear" w:color="auto" w:fill="002664" w:themeFill="accent1"/>
            <w:vAlign w:val="bottom"/>
          </w:tcPr>
          <w:p w14:paraId="4EC394D8" w14:textId="77777777" w:rsidR="00111C8A" w:rsidRDefault="00111C8A" w:rsidP="00737A8A">
            <w:pPr>
              <w:ind w:left="0" w:right="-1"/>
              <w:rPr>
                <w:rFonts w:ascii="Arial" w:hAnsi="Arial" w:cs="Arial"/>
                <w:noProof/>
                <w:lang w:val="en-GB" w:eastAsia="en-GB"/>
              </w:rPr>
            </w:pPr>
          </w:p>
        </w:tc>
        <w:tc>
          <w:tcPr>
            <w:tcW w:w="236" w:type="dxa"/>
            <w:vMerge/>
            <w:shd w:val="clear" w:color="auto" w:fill="002664" w:themeFill="accent1"/>
          </w:tcPr>
          <w:p w14:paraId="4EC394D9" w14:textId="77777777" w:rsidR="00111C8A" w:rsidRPr="00A010BD" w:rsidRDefault="00111C8A" w:rsidP="00817662">
            <w:pPr>
              <w:ind w:left="0" w:right="-1"/>
              <w:rPr>
                <w:rFonts w:ascii="Arial" w:hAnsi="Arial" w:cs="Arial"/>
              </w:rPr>
            </w:pPr>
          </w:p>
        </w:tc>
      </w:tr>
      <w:tr w:rsidR="00217794" w:rsidRPr="00A010BD" w14:paraId="4EC394E0" w14:textId="77777777" w:rsidTr="007165E0">
        <w:trPr>
          <w:trHeight w:val="689"/>
        </w:trPr>
        <w:tc>
          <w:tcPr>
            <w:tcW w:w="622" w:type="dxa"/>
          </w:tcPr>
          <w:p w14:paraId="4EC394DB" w14:textId="77777777"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59" wp14:editId="4EC3955A">
                  <wp:extent cx="161925" cy="161925"/>
                  <wp:effectExtent l="0" t="0" r="0" b="0"/>
                  <wp:docPr id="71"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14:paraId="4EC394DC" w14:textId="77777777" w:rsidR="002A2C66" w:rsidRDefault="002A2C66" w:rsidP="00556AB5">
            <w:pPr>
              <w:ind w:left="0" w:right="-1"/>
              <w:rPr>
                <w:rFonts w:ascii="Arial" w:hAnsi="Arial" w:cs="Arial"/>
                <w:b/>
                <w:color w:val="F79646" w:themeColor="accent6"/>
                <w:sz w:val="32"/>
                <w:szCs w:val="32"/>
              </w:rPr>
            </w:pPr>
          </w:p>
          <w:p w14:paraId="4EC394DD" w14:textId="77777777" w:rsidR="003718D9" w:rsidRDefault="003718D9" w:rsidP="00096051">
            <w:pPr>
              <w:ind w:left="0" w:right="-1"/>
              <w:rPr>
                <w:rFonts w:ascii="Arial" w:hAnsi="Arial" w:cs="Arial"/>
                <w:color w:val="002664" w:themeColor="accent1"/>
                <w:sz w:val="32"/>
                <w:szCs w:val="32"/>
                <w:lang w:val="en-US"/>
              </w:rPr>
            </w:pPr>
          </w:p>
          <w:p w14:paraId="4EC394DE" w14:textId="77777777" w:rsidR="00217794" w:rsidRPr="00096051" w:rsidRDefault="00105125" w:rsidP="002C2554">
            <w:pPr>
              <w:ind w:left="0" w:right="-1"/>
              <w:rPr>
                <w:rFonts w:ascii="Arial" w:hAnsi="Arial" w:cs="Arial"/>
                <w:sz w:val="32"/>
                <w:szCs w:val="32"/>
                <w:lang w:val="en-US"/>
              </w:rPr>
            </w:pPr>
            <w:r>
              <w:rPr>
                <w:rFonts w:cs="Arial"/>
                <w:b/>
                <w:color w:val="F79646"/>
                <w:sz w:val="32"/>
                <w:szCs w:val="32"/>
                <w:lang w:val="en-US"/>
              </w:rPr>
              <w:t>Duty Drawback</w:t>
            </w:r>
            <w:r w:rsidR="002400CD">
              <w:rPr>
                <w:rFonts w:cs="Arial"/>
                <w:b/>
                <w:color w:val="F79646"/>
                <w:sz w:val="32"/>
                <w:szCs w:val="32"/>
                <w:lang w:val="en-US"/>
              </w:rPr>
              <w:t xml:space="preserve"> Questionnaire</w:t>
            </w:r>
          </w:p>
        </w:tc>
        <w:tc>
          <w:tcPr>
            <w:tcW w:w="236" w:type="dxa"/>
          </w:tcPr>
          <w:p w14:paraId="4EC394DF" w14:textId="77777777"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5B" wp14:editId="4EC3955C">
                  <wp:extent cx="161925" cy="161925"/>
                  <wp:effectExtent l="0" t="0" r="0" b="0"/>
                  <wp:docPr id="6"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217794" w:rsidRPr="00A010BD" w14:paraId="4EC394E4" w14:textId="77777777" w:rsidTr="007165E0">
        <w:trPr>
          <w:trHeight w:val="659"/>
        </w:trPr>
        <w:tc>
          <w:tcPr>
            <w:tcW w:w="622" w:type="dxa"/>
          </w:tcPr>
          <w:p w14:paraId="4EC394E1" w14:textId="77777777"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5D" wp14:editId="4EC3955E">
                  <wp:extent cx="161925" cy="161925"/>
                  <wp:effectExtent l="0" t="0" r="0" b="0"/>
                  <wp:docPr id="4"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14:paraId="4EC394E2" w14:textId="77777777" w:rsidR="00217794" w:rsidRPr="00A010BD" w:rsidRDefault="00B46EEB" w:rsidP="00817662">
            <w:pPr>
              <w:ind w:left="0" w:right="-1"/>
              <w:rPr>
                <w:rFonts w:ascii="Arial" w:hAnsi="Arial" w:cs="Arial"/>
              </w:rPr>
            </w:pPr>
            <w:r>
              <w:rPr>
                <w:rFonts w:ascii="Arial" w:hAnsi="Arial" w:cs="Arial"/>
                <w:sz w:val="24"/>
                <w:szCs w:val="24"/>
              </w:rPr>
              <w:pict w14:anchorId="4EC3955F">
                <v:rect id="_x0000_i1025" style="width:421.1pt;height:.65pt" o:hrpct="957" o:hrstd="t" o:hrnoshade="t" o:hr="t" fillcolor="#002664" stroked="f"/>
              </w:pict>
            </w:r>
          </w:p>
        </w:tc>
        <w:tc>
          <w:tcPr>
            <w:tcW w:w="236" w:type="dxa"/>
          </w:tcPr>
          <w:p w14:paraId="4EC394E3" w14:textId="77777777"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60" wp14:editId="4EC39561">
                  <wp:extent cx="161925" cy="161925"/>
                  <wp:effectExtent l="0" t="0" r="0" b="0"/>
                  <wp:docPr id="7"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6022FA" w:rsidRPr="002400CD" w14:paraId="4EC3954C" w14:textId="77777777" w:rsidTr="007165E0">
        <w:trPr>
          <w:trHeight w:val="552"/>
        </w:trPr>
        <w:tc>
          <w:tcPr>
            <w:tcW w:w="622" w:type="dxa"/>
          </w:tcPr>
          <w:p w14:paraId="4EC394E5" w14:textId="77777777" w:rsidR="006022FA" w:rsidRPr="00A010BD" w:rsidRDefault="006022FA" w:rsidP="00817662">
            <w:pPr>
              <w:ind w:left="0" w:right="-1"/>
              <w:rPr>
                <w:rFonts w:ascii="Arial" w:hAnsi="Arial" w:cs="Arial"/>
                <w:noProof/>
                <w:sz w:val="20"/>
                <w:szCs w:val="20"/>
                <w:lang w:eastAsia="da-DK"/>
              </w:rPr>
            </w:pPr>
          </w:p>
        </w:tc>
        <w:tc>
          <w:tcPr>
            <w:tcW w:w="9348" w:type="dxa"/>
            <w:gridSpan w:val="2"/>
          </w:tcPr>
          <w:p w14:paraId="4EC394E6" w14:textId="77777777" w:rsidR="00636F8D" w:rsidRPr="00657231" w:rsidRDefault="002400CD" w:rsidP="009A09B0">
            <w:pPr>
              <w:ind w:left="0" w:right="-1"/>
              <w:rPr>
                <w:rFonts w:cs="Arial"/>
                <w:b/>
                <w:color w:val="002664"/>
                <w:sz w:val="28"/>
                <w:szCs w:val="28"/>
                <w:lang w:val="en-US"/>
              </w:rPr>
            </w:pPr>
            <w:r w:rsidRPr="00657231">
              <w:rPr>
                <w:rFonts w:cs="Arial"/>
                <w:b/>
                <w:color w:val="002664"/>
                <w:sz w:val="28"/>
                <w:szCs w:val="28"/>
                <w:lang w:val="en-US"/>
              </w:rPr>
              <w:t xml:space="preserve">General Information </w:t>
            </w:r>
          </w:p>
          <w:p w14:paraId="4EC394E7" w14:textId="77777777" w:rsidR="002400CD" w:rsidRPr="00657231" w:rsidRDefault="002400CD" w:rsidP="009A09B0">
            <w:pPr>
              <w:ind w:left="0" w:right="-1"/>
              <w:rPr>
                <w:rFonts w:cs="Arial"/>
                <w:bCs/>
                <w:color w:val="002664"/>
                <w:lang w:val="en-US"/>
              </w:rPr>
            </w:pPr>
          </w:p>
          <w:p w14:paraId="4EC394E8" w14:textId="77777777" w:rsidR="002400CD" w:rsidRPr="00657231" w:rsidRDefault="002400CD" w:rsidP="002400CD">
            <w:pPr>
              <w:spacing w:after="120"/>
              <w:ind w:left="0" w:right="0"/>
              <w:rPr>
                <w:rFonts w:cs="Arial"/>
                <w:bCs/>
                <w:lang w:val="en-US"/>
              </w:rPr>
            </w:pPr>
            <w:r w:rsidRPr="00657231">
              <w:rPr>
                <w:rFonts w:cs="Arial"/>
                <w:bCs/>
                <w:lang w:val="en-US"/>
              </w:rPr>
              <w:t>Name of Claimant: ___</w:t>
            </w:r>
            <w:r w:rsidR="00657231" w:rsidRPr="00657231">
              <w:rPr>
                <w:rFonts w:cs="Arial"/>
                <w:bCs/>
                <w:lang w:val="en-US"/>
              </w:rPr>
              <w:t>___________________________</w:t>
            </w:r>
            <w:r w:rsidRPr="00657231">
              <w:rPr>
                <w:rFonts w:cs="Arial"/>
                <w:bCs/>
                <w:lang w:val="en-US"/>
              </w:rPr>
              <w:t>________________________</w:t>
            </w:r>
          </w:p>
          <w:p w14:paraId="4EC394E9" w14:textId="77777777" w:rsidR="002400CD" w:rsidRPr="00657231" w:rsidRDefault="002400CD" w:rsidP="002400CD">
            <w:pPr>
              <w:spacing w:after="120"/>
              <w:ind w:left="0" w:right="0"/>
              <w:rPr>
                <w:rFonts w:cs="Arial"/>
                <w:bCs/>
                <w:lang w:val="en-US"/>
              </w:rPr>
            </w:pPr>
            <w:r w:rsidRPr="00657231">
              <w:rPr>
                <w:rFonts w:cs="Arial"/>
                <w:bCs/>
                <w:lang w:val="en-US"/>
              </w:rPr>
              <w:t>Mailing Address: _____________________________</w:t>
            </w:r>
            <w:r w:rsidR="00657231" w:rsidRPr="00657231">
              <w:rPr>
                <w:rFonts w:cs="Arial"/>
                <w:bCs/>
                <w:lang w:val="en-US"/>
              </w:rPr>
              <w:t>___________________</w:t>
            </w:r>
            <w:r w:rsidRPr="00657231">
              <w:rPr>
                <w:rFonts w:cs="Arial"/>
                <w:bCs/>
                <w:lang w:val="en-US"/>
              </w:rPr>
              <w:t>_______</w:t>
            </w:r>
          </w:p>
          <w:p w14:paraId="4EC394EA" w14:textId="77777777" w:rsidR="002400CD" w:rsidRPr="00657231" w:rsidRDefault="002400CD" w:rsidP="002400CD">
            <w:pPr>
              <w:spacing w:after="120"/>
              <w:ind w:left="0" w:right="0"/>
              <w:rPr>
                <w:rFonts w:cs="Arial"/>
                <w:bCs/>
                <w:lang w:val="en-US"/>
              </w:rPr>
            </w:pPr>
            <w:r w:rsidRPr="00657231">
              <w:rPr>
                <w:rFonts w:cs="Arial"/>
                <w:bCs/>
                <w:lang w:val="en-US"/>
              </w:rPr>
              <w:t>Physical Address: _____________________</w:t>
            </w:r>
            <w:r w:rsidR="00657231" w:rsidRPr="00657231">
              <w:rPr>
                <w:rFonts w:cs="Arial"/>
                <w:bCs/>
                <w:lang w:val="en-US"/>
              </w:rPr>
              <w:t>___________________________</w:t>
            </w:r>
            <w:r w:rsidRPr="00657231">
              <w:rPr>
                <w:rFonts w:cs="Arial"/>
                <w:bCs/>
                <w:lang w:val="en-US"/>
              </w:rPr>
              <w:t>______</w:t>
            </w:r>
          </w:p>
          <w:p w14:paraId="4EC394EB" w14:textId="77777777" w:rsidR="00636F8D" w:rsidRPr="00657231" w:rsidRDefault="002400CD" w:rsidP="002400CD">
            <w:pPr>
              <w:spacing w:after="80"/>
              <w:ind w:left="0" w:right="0"/>
              <w:rPr>
                <w:rFonts w:cs="Arial"/>
                <w:bCs/>
                <w:lang w:val="en-US"/>
              </w:rPr>
            </w:pPr>
            <w:r w:rsidRPr="00657231">
              <w:rPr>
                <w:rFonts w:cs="Arial"/>
                <w:bCs/>
                <w:lang w:val="en-US"/>
              </w:rPr>
              <w:t>Drawback Contact Name: _________________________</w:t>
            </w:r>
          </w:p>
          <w:p w14:paraId="4EC394EC" w14:textId="77777777" w:rsidR="002400CD" w:rsidRPr="00657231" w:rsidRDefault="002400CD" w:rsidP="002400CD">
            <w:pPr>
              <w:spacing w:after="80"/>
              <w:ind w:left="0" w:right="0"/>
              <w:rPr>
                <w:rFonts w:cs="Arial"/>
                <w:bCs/>
                <w:lang w:val="en-US"/>
              </w:rPr>
            </w:pPr>
            <w:r w:rsidRPr="00657231">
              <w:rPr>
                <w:rFonts w:cs="Arial"/>
                <w:bCs/>
                <w:lang w:val="en-US"/>
              </w:rPr>
              <w:t xml:space="preserve">                            </w:t>
            </w:r>
            <w:r w:rsidR="008A42FF">
              <w:rPr>
                <w:rFonts w:cs="Arial"/>
                <w:bCs/>
                <w:lang w:val="en-US"/>
              </w:rPr>
              <w:t xml:space="preserve"> </w:t>
            </w:r>
            <w:r w:rsidRPr="00657231">
              <w:rPr>
                <w:rFonts w:cs="Arial"/>
                <w:bCs/>
                <w:lang w:val="en-US"/>
              </w:rPr>
              <w:t xml:space="preserve">  Phone: ________________________</w:t>
            </w:r>
          </w:p>
          <w:p w14:paraId="4EC394ED" w14:textId="77777777" w:rsidR="002400CD" w:rsidRPr="00657231" w:rsidRDefault="002400CD" w:rsidP="002400CD">
            <w:pPr>
              <w:spacing w:after="80"/>
              <w:ind w:left="0" w:right="0"/>
              <w:rPr>
                <w:rFonts w:cs="Arial"/>
                <w:bCs/>
                <w:lang w:val="en-US"/>
              </w:rPr>
            </w:pPr>
            <w:r w:rsidRPr="00657231">
              <w:rPr>
                <w:rFonts w:cs="Arial"/>
                <w:bCs/>
                <w:lang w:val="en-US"/>
              </w:rPr>
              <w:t xml:space="preserve">   </w:t>
            </w:r>
            <w:r w:rsidR="008A42FF">
              <w:rPr>
                <w:rFonts w:cs="Arial"/>
                <w:bCs/>
                <w:lang w:val="en-US"/>
              </w:rPr>
              <w:t xml:space="preserve">                     </w:t>
            </w:r>
            <w:r w:rsidRPr="00657231">
              <w:rPr>
                <w:rFonts w:cs="Arial"/>
                <w:bCs/>
                <w:lang w:val="en-US"/>
              </w:rPr>
              <w:t xml:space="preserve">       Fax #:</w:t>
            </w:r>
            <w:r w:rsidR="008A42FF">
              <w:rPr>
                <w:rFonts w:cs="Arial"/>
                <w:bCs/>
                <w:lang w:val="en-US"/>
              </w:rPr>
              <w:t xml:space="preserve"> _________________________</w:t>
            </w:r>
          </w:p>
          <w:p w14:paraId="4EC394EE" w14:textId="77777777" w:rsidR="002400CD" w:rsidRPr="00657231" w:rsidRDefault="008A42FF" w:rsidP="002400CD">
            <w:pPr>
              <w:spacing w:after="80"/>
              <w:ind w:left="0" w:right="0"/>
              <w:rPr>
                <w:rFonts w:cs="Arial"/>
                <w:bCs/>
                <w:lang w:val="en-US"/>
              </w:rPr>
            </w:pPr>
            <w:r>
              <w:rPr>
                <w:rFonts w:cs="Arial"/>
                <w:bCs/>
                <w:lang w:val="en-US"/>
              </w:rPr>
              <w:t xml:space="preserve">                        </w:t>
            </w:r>
            <w:r w:rsidR="002400CD" w:rsidRPr="00657231">
              <w:rPr>
                <w:rFonts w:cs="Arial"/>
                <w:bCs/>
                <w:lang w:val="en-US"/>
              </w:rPr>
              <w:t xml:space="preserve">       E-Mail: ________________________</w:t>
            </w:r>
          </w:p>
          <w:p w14:paraId="4EC394EF" w14:textId="77777777" w:rsidR="002400CD" w:rsidRDefault="002400CD" w:rsidP="002400CD">
            <w:pPr>
              <w:ind w:left="0" w:right="-1"/>
              <w:rPr>
                <w:rFonts w:cs="Arial"/>
                <w:b/>
                <w:sz w:val="20"/>
                <w:szCs w:val="20"/>
                <w:lang w:val="en-US"/>
              </w:rPr>
            </w:pPr>
          </w:p>
          <w:p w14:paraId="4EC394F0" w14:textId="77777777" w:rsidR="00657231" w:rsidRPr="00657231" w:rsidRDefault="00657231" w:rsidP="00657231">
            <w:pPr>
              <w:ind w:left="0" w:right="-1"/>
              <w:rPr>
                <w:rFonts w:cs="Arial"/>
                <w:b/>
                <w:color w:val="002664"/>
                <w:sz w:val="28"/>
                <w:szCs w:val="28"/>
                <w:lang w:val="en-US"/>
              </w:rPr>
            </w:pPr>
            <w:r w:rsidRPr="00657231">
              <w:rPr>
                <w:rFonts w:cs="Arial"/>
                <w:b/>
                <w:color w:val="002664"/>
                <w:sz w:val="28"/>
                <w:szCs w:val="28"/>
                <w:lang w:val="en-US"/>
              </w:rPr>
              <w:t>About Y</w:t>
            </w:r>
            <w:r w:rsidR="002400CD" w:rsidRPr="00657231">
              <w:rPr>
                <w:rFonts w:cs="Arial"/>
                <w:b/>
                <w:color w:val="002664"/>
                <w:sz w:val="28"/>
                <w:szCs w:val="28"/>
                <w:lang w:val="en-US"/>
              </w:rPr>
              <w:t>ou</w:t>
            </w:r>
            <w:r w:rsidRPr="00657231">
              <w:rPr>
                <w:rFonts w:cs="Arial"/>
                <w:b/>
                <w:color w:val="002664"/>
                <w:sz w:val="28"/>
                <w:szCs w:val="28"/>
                <w:lang w:val="en-US"/>
              </w:rPr>
              <w:t>r</w:t>
            </w:r>
            <w:r w:rsidR="002400CD" w:rsidRPr="00657231">
              <w:rPr>
                <w:rFonts w:cs="Arial"/>
                <w:b/>
                <w:color w:val="002664"/>
                <w:sz w:val="28"/>
                <w:szCs w:val="28"/>
                <w:lang w:val="en-US"/>
              </w:rPr>
              <w:t xml:space="preserve"> Company (please check all that apply)</w:t>
            </w:r>
          </w:p>
          <w:p w14:paraId="4EC394F1" w14:textId="77777777" w:rsidR="00657231" w:rsidRDefault="00657231" w:rsidP="00657231">
            <w:pPr>
              <w:ind w:left="0" w:right="-1"/>
              <w:rPr>
                <w:rFonts w:cs="Arial"/>
                <w:b/>
                <w:color w:val="002664"/>
                <w:lang w:val="en-US"/>
              </w:rPr>
            </w:pPr>
          </w:p>
          <w:p w14:paraId="4EC394F2" w14:textId="77777777" w:rsidR="00657231" w:rsidRPr="00657231" w:rsidRDefault="00657231" w:rsidP="00657231">
            <w:pPr>
              <w:spacing w:after="120"/>
              <w:ind w:left="0" w:right="0"/>
              <w:rPr>
                <w:rFonts w:cs="Arial"/>
                <w:b/>
                <w:lang w:val="en-US"/>
              </w:rPr>
            </w:pPr>
            <w:r w:rsidRPr="00657231">
              <w:rPr>
                <w:rFonts w:cs="Arial"/>
                <w:b/>
                <w:lang w:val="en-US"/>
              </w:rPr>
              <w:t xml:space="preserve">Is your company a: </w:t>
            </w:r>
          </w:p>
          <w:p w14:paraId="4EC394F3"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Importer</w:t>
            </w:r>
          </w:p>
          <w:p w14:paraId="4EC394F4"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Exporter</w:t>
            </w:r>
          </w:p>
          <w:p w14:paraId="4EC394F5"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Manufacturer</w:t>
            </w:r>
          </w:p>
          <w:p w14:paraId="4EC394F6" w14:textId="77777777" w:rsidR="00657231" w:rsidRPr="00657231" w:rsidRDefault="00657231" w:rsidP="00657231">
            <w:pPr>
              <w:pStyle w:val="ListParagraph"/>
              <w:spacing w:after="120"/>
              <w:ind w:right="0"/>
              <w:rPr>
                <w:rFonts w:cs="Arial"/>
                <w:b/>
                <w:lang w:val="en-US"/>
              </w:rPr>
            </w:pPr>
          </w:p>
          <w:p w14:paraId="4EC394F7" w14:textId="77777777" w:rsidR="00657231" w:rsidRPr="00657231" w:rsidRDefault="00657231" w:rsidP="00657231">
            <w:pPr>
              <w:spacing w:after="120"/>
              <w:ind w:left="0" w:right="0"/>
              <w:rPr>
                <w:rFonts w:cs="Arial"/>
                <w:b/>
                <w:lang w:val="en-US"/>
              </w:rPr>
            </w:pPr>
            <w:r w:rsidRPr="00657231">
              <w:rPr>
                <w:rFonts w:cs="Arial"/>
                <w:b/>
                <w:lang w:val="en-US"/>
              </w:rPr>
              <w:t xml:space="preserve">Does your company: </w:t>
            </w:r>
          </w:p>
          <w:p w14:paraId="4EC394F8"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Export import</w:t>
            </w:r>
            <w:r w:rsidR="00590671">
              <w:rPr>
                <w:rFonts w:cs="Arial"/>
                <w:bCs/>
                <w:lang w:val="en-US"/>
              </w:rPr>
              <w:t>ed</w:t>
            </w:r>
            <w:r w:rsidRPr="00657231">
              <w:rPr>
                <w:rFonts w:cs="Arial"/>
                <w:bCs/>
                <w:lang w:val="en-US"/>
              </w:rPr>
              <w:t xml:space="preserve"> duty</w:t>
            </w:r>
            <w:r w:rsidR="00590671">
              <w:rPr>
                <w:rFonts w:cs="Arial"/>
                <w:bCs/>
                <w:lang w:val="en-US"/>
              </w:rPr>
              <w:t>-</w:t>
            </w:r>
            <w:r w:rsidRPr="00657231">
              <w:rPr>
                <w:rFonts w:cs="Arial"/>
                <w:bCs/>
                <w:lang w:val="en-US"/>
              </w:rPr>
              <w:t>paid items which are not used while in the U.S.</w:t>
            </w:r>
          </w:p>
          <w:p w14:paraId="4EC394F9"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w:t>
            </w:r>
            <w:r w:rsidR="00590671">
              <w:rPr>
                <w:rFonts w:cs="Arial"/>
                <w:bCs/>
                <w:lang w:val="en-US"/>
              </w:rPr>
              <w:t xml:space="preserve">t domestically purchased imported </w:t>
            </w:r>
            <w:r w:rsidRPr="00657231">
              <w:rPr>
                <w:rFonts w:cs="Arial"/>
                <w:bCs/>
                <w:lang w:val="en-US"/>
              </w:rPr>
              <w:t>duty</w:t>
            </w:r>
            <w:r w:rsidR="00590671">
              <w:rPr>
                <w:rFonts w:cs="Arial"/>
                <w:bCs/>
                <w:lang w:val="en-US"/>
              </w:rPr>
              <w:t>-</w:t>
            </w:r>
            <w:r w:rsidRPr="00657231">
              <w:rPr>
                <w:rFonts w:cs="Arial"/>
                <w:bCs/>
                <w:lang w:val="en-US"/>
              </w:rPr>
              <w:t xml:space="preserve">paid items which are not used while in the U.S.                                          </w:t>
            </w:r>
          </w:p>
          <w:p w14:paraId="4EC394FA"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Sell either of the above to a domestic customer for ultimate export</w:t>
            </w:r>
          </w:p>
          <w:p w14:paraId="4EC394FB"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Manufac</w:t>
            </w:r>
            <w:r w:rsidR="00590671">
              <w:rPr>
                <w:rFonts w:cs="Arial"/>
                <w:bCs/>
                <w:lang w:val="en-US"/>
              </w:rPr>
              <w:t>ture products using imported duty-</w:t>
            </w:r>
            <w:r w:rsidRPr="00657231">
              <w:rPr>
                <w:rFonts w:cs="Arial"/>
                <w:bCs/>
                <w:lang w:val="en-US"/>
              </w:rPr>
              <w:t>paid materials</w:t>
            </w:r>
          </w:p>
          <w:p w14:paraId="4EC394FC"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Manufacture products using domestically purchased import</w:t>
            </w:r>
            <w:r w:rsidR="00590671">
              <w:rPr>
                <w:rFonts w:cs="Arial"/>
                <w:bCs/>
                <w:lang w:val="en-US"/>
              </w:rPr>
              <w:t>ed</w:t>
            </w:r>
            <w:r w:rsidRPr="00657231">
              <w:rPr>
                <w:rFonts w:cs="Arial"/>
                <w:bCs/>
                <w:lang w:val="en-US"/>
              </w:rPr>
              <w:t xml:space="preserve"> duty</w:t>
            </w:r>
            <w:r w:rsidR="00590671">
              <w:rPr>
                <w:rFonts w:cs="Arial"/>
                <w:bCs/>
                <w:lang w:val="en-US"/>
              </w:rPr>
              <w:t>-</w:t>
            </w:r>
            <w:r w:rsidRPr="00657231">
              <w:rPr>
                <w:rFonts w:cs="Arial"/>
                <w:bCs/>
                <w:lang w:val="en-US"/>
              </w:rPr>
              <w:t>paid materials</w:t>
            </w:r>
          </w:p>
          <w:p w14:paraId="4EC394FD"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Export manufactured products</w:t>
            </w:r>
          </w:p>
          <w:p w14:paraId="4EC394FE" w14:textId="77777777"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Sell manufactured products to a domestic customer for ultimate export</w:t>
            </w:r>
          </w:p>
          <w:p w14:paraId="4EC394FF" w14:textId="77777777" w:rsidR="00657231" w:rsidRPr="00657231" w:rsidRDefault="00657231" w:rsidP="00657231">
            <w:pPr>
              <w:spacing w:after="120"/>
              <w:ind w:left="0" w:right="0"/>
              <w:rPr>
                <w:rFonts w:cs="Arial"/>
                <w:b/>
                <w:lang w:val="en-US"/>
              </w:rPr>
            </w:pPr>
            <w:r w:rsidRPr="00657231">
              <w:rPr>
                <w:rFonts w:cs="Arial"/>
                <w:b/>
                <w:lang w:val="en-US"/>
              </w:rPr>
              <w:t xml:space="preserve">Has your company previously filed drawback?  </w:t>
            </w:r>
          </w:p>
          <w:p w14:paraId="4EC39500"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Yes**</w:t>
            </w:r>
          </w:p>
          <w:p w14:paraId="4EC39501"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No</w:t>
            </w:r>
          </w:p>
          <w:p w14:paraId="4EC39502" w14:textId="77777777" w:rsidR="00657231" w:rsidRPr="00657231" w:rsidRDefault="00657231" w:rsidP="00657231">
            <w:pPr>
              <w:spacing w:after="80"/>
              <w:ind w:left="0" w:right="0"/>
              <w:rPr>
                <w:rFonts w:cs="Arial"/>
                <w:b/>
                <w:lang w:val="en-US"/>
              </w:rPr>
            </w:pPr>
            <w:r w:rsidRPr="00657231">
              <w:rPr>
                <w:rFonts w:cs="Arial"/>
                <w:b/>
                <w:lang w:val="en-US"/>
              </w:rPr>
              <w:t xml:space="preserve">** If so, has your company received any drawback approval from U.S. Customs </w:t>
            </w:r>
          </w:p>
          <w:p w14:paraId="4EC39503" w14:textId="77777777"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Accelerate Payment</w:t>
            </w:r>
          </w:p>
          <w:p w14:paraId="4EC39504" w14:textId="77777777"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Exporter</w:t>
            </w:r>
            <w:r w:rsidR="00590671">
              <w:rPr>
                <w:rFonts w:cs="Arial"/>
                <w:bCs/>
                <w:lang w:val="en-US"/>
              </w:rPr>
              <w:t>’</w:t>
            </w:r>
            <w:r w:rsidRPr="00657231">
              <w:rPr>
                <w:rFonts w:cs="Arial"/>
                <w:bCs/>
                <w:lang w:val="en-US"/>
              </w:rPr>
              <w:t>s Summary Procedure</w:t>
            </w:r>
          </w:p>
          <w:p w14:paraId="4EC39505" w14:textId="77777777"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Waiver of Prior Notice</w:t>
            </w:r>
          </w:p>
          <w:p w14:paraId="4EC39506" w14:textId="77777777"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Commercial Interchangeability; ___ Non-Binding, or ____ Binding Ruling</w:t>
            </w:r>
          </w:p>
          <w:p w14:paraId="4EC39507" w14:textId="77777777"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Manufacturing Contract;</w:t>
            </w:r>
          </w:p>
          <w:p w14:paraId="4EC39508" w14:textId="77777777" w:rsidR="00657231" w:rsidRPr="00657231" w:rsidRDefault="00657231" w:rsidP="00657231">
            <w:pPr>
              <w:pStyle w:val="ListParagraph"/>
              <w:numPr>
                <w:ilvl w:val="0"/>
                <w:numId w:val="8"/>
              </w:numPr>
              <w:spacing w:after="80"/>
              <w:ind w:right="0"/>
              <w:rPr>
                <w:rFonts w:cs="Arial"/>
                <w:bCs/>
                <w:lang w:val="en-US"/>
              </w:rPr>
            </w:pPr>
            <w:r w:rsidRPr="00657231">
              <w:rPr>
                <w:rFonts w:cs="Arial"/>
                <w:bCs/>
                <w:lang w:val="en-US"/>
              </w:rPr>
              <w:t>Contract Number: ____________</w:t>
            </w:r>
          </w:p>
          <w:p w14:paraId="4EC39509" w14:textId="77777777" w:rsidR="00657231" w:rsidRPr="00657231" w:rsidRDefault="00657231" w:rsidP="00657231">
            <w:pPr>
              <w:spacing w:after="80"/>
              <w:ind w:left="0" w:right="0"/>
              <w:rPr>
                <w:rFonts w:cs="Arial"/>
                <w:b/>
                <w:lang w:val="en-US"/>
              </w:rPr>
            </w:pPr>
            <w:r w:rsidRPr="00657231">
              <w:rPr>
                <w:rFonts w:cs="Arial"/>
                <w:b/>
                <w:lang w:val="en-US"/>
              </w:rPr>
              <w:lastRenderedPageBreak/>
              <w:t xml:space="preserve"> </w:t>
            </w:r>
          </w:p>
          <w:p w14:paraId="4EC3950A" w14:textId="77777777" w:rsidR="00657231" w:rsidRPr="00657231" w:rsidRDefault="00657231" w:rsidP="00657231">
            <w:pPr>
              <w:spacing w:after="80"/>
              <w:ind w:left="0" w:right="0"/>
              <w:rPr>
                <w:rFonts w:cs="Arial"/>
                <w:b/>
                <w:lang w:val="en-US"/>
              </w:rPr>
            </w:pPr>
          </w:p>
          <w:p w14:paraId="4EC3950B" w14:textId="77777777" w:rsidR="00657231" w:rsidRPr="00657231" w:rsidRDefault="00657231" w:rsidP="00657231">
            <w:pPr>
              <w:spacing w:after="120"/>
              <w:ind w:left="0" w:right="0"/>
              <w:rPr>
                <w:rFonts w:cs="Arial"/>
                <w:b/>
                <w:lang w:val="en-US"/>
              </w:rPr>
            </w:pPr>
            <w:r w:rsidRPr="00657231">
              <w:rPr>
                <w:rFonts w:cs="Arial"/>
                <w:b/>
                <w:lang w:val="en-US"/>
              </w:rPr>
              <w:t xml:space="preserve">Does your company have a continuous drawback bond?  </w:t>
            </w:r>
          </w:p>
          <w:p w14:paraId="4EC3950C"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Yes</w:t>
            </w:r>
          </w:p>
          <w:p w14:paraId="4EC3950D" w14:textId="77777777"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No</w:t>
            </w:r>
          </w:p>
          <w:p w14:paraId="4EC3950E" w14:textId="77777777" w:rsidR="00657231" w:rsidRPr="00657231" w:rsidRDefault="00657231" w:rsidP="00657231">
            <w:pPr>
              <w:spacing w:after="120"/>
              <w:ind w:left="0" w:right="0"/>
              <w:rPr>
                <w:rFonts w:cs="Arial"/>
                <w:b/>
                <w:lang w:val="en-US"/>
              </w:rPr>
            </w:pPr>
          </w:p>
          <w:p w14:paraId="4EC3950F" w14:textId="77777777" w:rsidR="00657231" w:rsidRPr="00657231" w:rsidRDefault="00657231" w:rsidP="00657231">
            <w:pPr>
              <w:spacing w:after="120"/>
              <w:ind w:left="0" w:right="0"/>
              <w:rPr>
                <w:rFonts w:cs="Arial"/>
                <w:b/>
                <w:lang w:val="en-US"/>
              </w:rPr>
            </w:pPr>
            <w:r w:rsidRPr="00657231">
              <w:rPr>
                <w:rFonts w:cs="Arial"/>
                <w:b/>
                <w:lang w:val="en-US"/>
              </w:rPr>
              <w:t>How many plant locations or different inventories would be included in your drawback program? ______________</w:t>
            </w:r>
          </w:p>
          <w:p w14:paraId="4EC39510" w14:textId="77777777" w:rsidR="00657231" w:rsidRPr="00657231" w:rsidRDefault="00657231" w:rsidP="00657231">
            <w:pPr>
              <w:spacing w:after="120"/>
              <w:ind w:left="0" w:right="0"/>
              <w:rPr>
                <w:rFonts w:cs="Arial"/>
                <w:b/>
                <w:lang w:val="en-US"/>
              </w:rPr>
            </w:pPr>
          </w:p>
          <w:p w14:paraId="4EC39511" w14:textId="77777777" w:rsidR="00657231" w:rsidRPr="00657231" w:rsidRDefault="00657231" w:rsidP="00657231">
            <w:pPr>
              <w:spacing w:after="120"/>
              <w:ind w:left="0" w:right="0"/>
              <w:rPr>
                <w:rFonts w:cs="Arial"/>
                <w:b/>
                <w:lang w:val="en-US"/>
              </w:rPr>
            </w:pPr>
            <w:r w:rsidRPr="00657231">
              <w:rPr>
                <w:rFonts w:cs="Arial"/>
                <w:b/>
                <w:lang w:val="en-US"/>
              </w:rPr>
              <w:t>Do outside agents perform work on the import items prior to them being received into your inventory? ________</w:t>
            </w:r>
          </w:p>
          <w:p w14:paraId="4EC39512" w14:textId="77777777" w:rsidR="007165E0" w:rsidRDefault="00657231" w:rsidP="008A42FF">
            <w:pPr>
              <w:spacing w:after="120"/>
              <w:ind w:left="0" w:right="0"/>
              <w:rPr>
                <w:rFonts w:cs="Arial"/>
                <w:b/>
                <w:lang w:val="en-US"/>
              </w:rPr>
            </w:pPr>
            <w:r w:rsidRPr="00657231">
              <w:rPr>
                <w:rFonts w:cs="Arial"/>
                <w:b/>
                <w:lang w:val="en-US"/>
              </w:rPr>
              <w:t xml:space="preserve">     </w:t>
            </w:r>
            <w:r w:rsidRPr="00657231">
              <w:rPr>
                <w:rFonts w:cs="Arial"/>
                <w:bCs/>
                <w:lang w:val="en-US"/>
              </w:rPr>
              <w:t>If yes, briefly explain the process:</w:t>
            </w:r>
            <w:r w:rsidRPr="00657231">
              <w:rPr>
                <w:rFonts w:cs="Arial"/>
                <w:b/>
                <w:lang w:val="en-US"/>
              </w:rPr>
              <w:t xml:space="preserve"> </w:t>
            </w:r>
          </w:p>
          <w:p w14:paraId="4EC39513" w14:textId="77777777" w:rsidR="008A42FF" w:rsidRDefault="008A42FF" w:rsidP="008A42FF">
            <w:pPr>
              <w:ind w:left="0" w:right="0"/>
              <w:rPr>
                <w:rFonts w:cs="Arial"/>
                <w:b/>
                <w:lang w:val="en-US"/>
              </w:rPr>
            </w:pPr>
          </w:p>
          <w:p w14:paraId="4EC39514" w14:textId="77777777" w:rsidR="007165E0" w:rsidRDefault="007165E0" w:rsidP="007165E0">
            <w:pPr>
              <w:pBdr>
                <w:top w:val="single" w:sz="6" w:space="1" w:color="auto"/>
                <w:bottom w:val="single" w:sz="6" w:space="1" w:color="auto"/>
              </w:pBdr>
              <w:spacing w:after="120"/>
              <w:ind w:left="0" w:right="0"/>
              <w:rPr>
                <w:rFonts w:cs="Arial"/>
                <w:b/>
                <w:lang w:val="en-US"/>
              </w:rPr>
            </w:pPr>
          </w:p>
          <w:p w14:paraId="4EC39515" w14:textId="77777777" w:rsidR="007165E0" w:rsidRPr="002400CD" w:rsidRDefault="007165E0" w:rsidP="007165E0">
            <w:pPr>
              <w:spacing w:after="240"/>
              <w:ind w:left="0" w:right="720"/>
              <w:rPr>
                <w:rFonts w:cs="Arial"/>
                <w:b/>
                <w:color w:val="002664"/>
                <w:sz w:val="18"/>
                <w:szCs w:val="18"/>
                <w:lang w:val="en-US"/>
              </w:rPr>
            </w:pPr>
          </w:p>
          <w:p w14:paraId="4EC39516" w14:textId="77777777" w:rsidR="002400CD" w:rsidRDefault="00657231" w:rsidP="002400CD">
            <w:pPr>
              <w:ind w:left="0" w:right="-1"/>
              <w:rPr>
                <w:rFonts w:cs="Arial"/>
                <w:b/>
                <w:color w:val="002664"/>
                <w:sz w:val="28"/>
                <w:szCs w:val="28"/>
                <w:lang w:val="en-US"/>
              </w:rPr>
            </w:pPr>
            <w:r w:rsidRPr="00657231">
              <w:rPr>
                <w:rFonts w:cs="Arial"/>
                <w:b/>
                <w:color w:val="002664"/>
                <w:sz w:val="28"/>
                <w:szCs w:val="28"/>
                <w:lang w:val="en-US"/>
              </w:rPr>
              <w:t>Import Information</w:t>
            </w:r>
          </w:p>
          <w:p w14:paraId="4EC39517" w14:textId="77777777" w:rsidR="007165E0" w:rsidRDefault="007165E0" w:rsidP="002400CD">
            <w:pPr>
              <w:ind w:left="0" w:right="-1"/>
              <w:rPr>
                <w:rFonts w:cs="Arial"/>
                <w:b/>
                <w:color w:val="002664"/>
                <w:sz w:val="28"/>
                <w:szCs w:val="28"/>
                <w:lang w:val="en-US"/>
              </w:rPr>
            </w:pPr>
          </w:p>
          <w:p w14:paraId="4EC39518" w14:textId="77777777" w:rsidR="007165E0" w:rsidRPr="00657231" w:rsidRDefault="007165E0" w:rsidP="007165E0">
            <w:pPr>
              <w:spacing w:after="120"/>
              <w:ind w:left="0" w:right="0"/>
              <w:rPr>
                <w:rFonts w:cs="Arial"/>
                <w:b/>
                <w:lang w:val="en-US"/>
              </w:rPr>
            </w:pPr>
            <w:r>
              <w:rPr>
                <w:rFonts w:cs="Arial"/>
                <w:b/>
                <w:lang w:val="en-US"/>
              </w:rPr>
              <w:t>Are items received into inventory under the same part number shown on import invoice?</w:t>
            </w:r>
          </w:p>
          <w:p w14:paraId="4EC39519" w14:textId="77777777"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p>
          <w:p w14:paraId="4EC3951A" w14:textId="77777777"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14:paraId="4EC3951B" w14:textId="77777777" w:rsidR="007165E0" w:rsidRDefault="007165E0" w:rsidP="007165E0">
            <w:pPr>
              <w:spacing w:after="80"/>
              <w:ind w:left="0" w:right="0"/>
              <w:rPr>
                <w:rFonts w:cs="Arial"/>
                <w:bCs/>
                <w:lang w:val="en-US"/>
              </w:rPr>
            </w:pPr>
          </w:p>
          <w:p w14:paraId="4EC3951C" w14:textId="77777777" w:rsidR="007165E0" w:rsidRDefault="007165E0" w:rsidP="007165E0">
            <w:pPr>
              <w:spacing w:after="80"/>
              <w:ind w:left="0" w:right="0"/>
              <w:rPr>
                <w:rFonts w:cs="Arial"/>
                <w:b/>
                <w:lang w:val="en-US"/>
              </w:rPr>
            </w:pPr>
            <w:r>
              <w:rPr>
                <w:rFonts w:cs="Arial"/>
                <w:b/>
                <w:lang w:val="en-US"/>
              </w:rPr>
              <w:t>Number of entries filed annually</w:t>
            </w:r>
            <w:r w:rsidR="00590671">
              <w:rPr>
                <w:rFonts w:cs="Arial"/>
                <w:b/>
                <w:lang w:val="en-US"/>
              </w:rPr>
              <w:t xml:space="preserve"> (based on last 12 months):</w:t>
            </w:r>
            <w:r>
              <w:rPr>
                <w:rFonts w:cs="Arial"/>
                <w:b/>
                <w:lang w:val="en-US"/>
              </w:rPr>
              <w:t xml:space="preserve"> ___________</w:t>
            </w:r>
          </w:p>
          <w:p w14:paraId="4EC3951D" w14:textId="7C3A57C9" w:rsidR="007165E0" w:rsidRDefault="007165E0" w:rsidP="007165E0">
            <w:pPr>
              <w:spacing w:after="80"/>
              <w:ind w:left="0" w:right="0"/>
              <w:rPr>
                <w:rFonts w:cs="Arial"/>
                <w:b/>
                <w:lang w:val="en-US"/>
              </w:rPr>
            </w:pPr>
            <w:r>
              <w:rPr>
                <w:rFonts w:cs="Arial"/>
                <w:b/>
                <w:lang w:val="en-US"/>
              </w:rPr>
              <w:t>Annual duty paid to U.S. Customs</w:t>
            </w:r>
            <w:r w:rsidR="00590671">
              <w:rPr>
                <w:rFonts w:cs="Arial"/>
                <w:b/>
                <w:lang w:val="en-US"/>
              </w:rPr>
              <w:t xml:space="preserve"> (based on last 12 months)</w:t>
            </w:r>
            <w:r>
              <w:rPr>
                <w:rFonts w:cs="Arial"/>
                <w:b/>
                <w:lang w:val="en-US"/>
              </w:rPr>
              <w:t>:</w:t>
            </w:r>
            <w:r w:rsidR="00B46EEB">
              <w:rPr>
                <w:rFonts w:cs="Arial"/>
                <w:b/>
                <w:lang w:val="en-US"/>
              </w:rPr>
              <w:t xml:space="preserve"> </w:t>
            </w:r>
            <w:r>
              <w:rPr>
                <w:rFonts w:cs="Arial"/>
                <w:b/>
                <w:lang w:val="en-US"/>
              </w:rPr>
              <w:t>_________</w:t>
            </w:r>
          </w:p>
          <w:p w14:paraId="4EC3951E" w14:textId="77A23321" w:rsidR="007165E0" w:rsidRDefault="00B46EEB" w:rsidP="007165E0">
            <w:pPr>
              <w:spacing w:after="80"/>
              <w:ind w:left="0" w:right="0"/>
              <w:rPr>
                <w:rFonts w:cs="Arial"/>
                <w:b/>
                <w:lang w:val="en-US"/>
              </w:rPr>
            </w:pPr>
            <w:r>
              <w:rPr>
                <w:rFonts w:cs="Arial"/>
                <w:b/>
                <w:lang w:val="en-US"/>
              </w:rPr>
              <w:t>Main Countries of Origin/Exportation: ______________________________</w:t>
            </w:r>
          </w:p>
          <w:p w14:paraId="3249A375" w14:textId="77777777" w:rsidR="00B46EEB" w:rsidRDefault="00B46EEB" w:rsidP="007165E0">
            <w:pPr>
              <w:spacing w:after="80"/>
              <w:ind w:left="0" w:right="0"/>
              <w:rPr>
                <w:rFonts w:cs="Arial"/>
                <w:b/>
                <w:lang w:val="en-US"/>
              </w:rPr>
            </w:pPr>
            <w:bookmarkStart w:id="0" w:name="_GoBack"/>
            <w:bookmarkEnd w:id="0"/>
          </w:p>
          <w:p w14:paraId="4EC3951F" w14:textId="77777777" w:rsidR="007165E0" w:rsidRDefault="007165E0" w:rsidP="007165E0">
            <w:pPr>
              <w:spacing w:after="80"/>
              <w:ind w:left="0" w:right="0"/>
              <w:rPr>
                <w:rFonts w:cs="Arial"/>
                <w:b/>
                <w:lang w:val="en-US"/>
              </w:rPr>
            </w:pPr>
            <w:r>
              <w:rPr>
                <w:rFonts w:cs="Arial"/>
                <w:b/>
                <w:lang w:val="en-US"/>
              </w:rPr>
              <w:t>Are any of the items dual sourced? (purchased domestically as well as imported)</w:t>
            </w:r>
          </w:p>
          <w:p w14:paraId="4EC39520" w14:textId="77777777"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r>
              <w:rPr>
                <w:rFonts w:cs="Arial"/>
                <w:bCs/>
                <w:lang w:val="en-US"/>
              </w:rPr>
              <w:t>**</w:t>
            </w:r>
          </w:p>
          <w:p w14:paraId="4EC39521" w14:textId="77777777"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14:paraId="4EC39522" w14:textId="77777777" w:rsidR="007165E0" w:rsidRDefault="007165E0" w:rsidP="007165E0">
            <w:pPr>
              <w:spacing w:after="80"/>
              <w:ind w:left="0" w:right="0"/>
              <w:rPr>
                <w:rFonts w:cs="Arial"/>
                <w:b/>
                <w:lang w:val="en-US"/>
              </w:rPr>
            </w:pPr>
            <w:r>
              <w:rPr>
                <w:rFonts w:cs="Arial"/>
                <w:b/>
                <w:lang w:val="en-US"/>
              </w:rPr>
              <w:t xml:space="preserve">     **If so, are they commingled in inventory? </w:t>
            </w:r>
          </w:p>
          <w:p w14:paraId="4EC39523" w14:textId="77777777"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p>
          <w:p w14:paraId="4EC39524" w14:textId="77777777"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14:paraId="4EC39525" w14:textId="77777777" w:rsidR="00933523" w:rsidRDefault="00933523" w:rsidP="00933523">
            <w:pPr>
              <w:pStyle w:val="ListParagraph"/>
              <w:spacing w:after="80"/>
              <w:ind w:right="0"/>
              <w:rPr>
                <w:rFonts w:cs="Arial"/>
                <w:bCs/>
                <w:lang w:val="en-US"/>
              </w:rPr>
            </w:pPr>
          </w:p>
          <w:p w14:paraId="4EC39526" w14:textId="77777777" w:rsidR="007165E0" w:rsidRDefault="007165E0" w:rsidP="007165E0">
            <w:pPr>
              <w:spacing w:after="80"/>
              <w:ind w:left="0" w:right="0"/>
              <w:rPr>
                <w:rFonts w:cs="Arial"/>
                <w:b/>
                <w:lang w:val="en-US"/>
              </w:rPr>
            </w:pPr>
            <w:r>
              <w:rPr>
                <w:rFonts w:cs="Arial"/>
                <w:b/>
                <w:lang w:val="en-US"/>
              </w:rPr>
              <w:t>Briefly describe what is done with import merchandise prior to export:</w:t>
            </w:r>
          </w:p>
          <w:p w14:paraId="4EC39527" w14:textId="77777777" w:rsidR="007165E0" w:rsidRDefault="007165E0" w:rsidP="007165E0">
            <w:pPr>
              <w:spacing w:after="80"/>
              <w:ind w:left="0" w:right="0"/>
              <w:rPr>
                <w:rFonts w:cs="Arial"/>
                <w:b/>
                <w:lang w:val="en-US"/>
              </w:rPr>
            </w:pPr>
          </w:p>
          <w:p w14:paraId="4EC39528" w14:textId="77777777" w:rsidR="007165E0" w:rsidRDefault="007165E0" w:rsidP="007165E0">
            <w:pPr>
              <w:pBdr>
                <w:top w:val="single" w:sz="6" w:space="1" w:color="auto"/>
                <w:bottom w:val="single" w:sz="6" w:space="1" w:color="auto"/>
              </w:pBdr>
              <w:spacing w:after="80"/>
              <w:ind w:left="0" w:right="0"/>
              <w:rPr>
                <w:rFonts w:cs="Arial"/>
                <w:b/>
                <w:lang w:val="en-US"/>
              </w:rPr>
            </w:pPr>
          </w:p>
          <w:p w14:paraId="4EC39529" w14:textId="77777777" w:rsidR="007165E0" w:rsidRDefault="007165E0" w:rsidP="007165E0">
            <w:pPr>
              <w:pBdr>
                <w:bottom w:val="single" w:sz="6" w:space="1" w:color="auto"/>
                <w:between w:val="single" w:sz="6" w:space="1" w:color="auto"/>
              </w:pBdr>
              <w:spacing w:after="80"/>
              <w:ind w:left="0" w:right="0"/>
              <w:rPr>
                <w:rFonts w:cs="Arial"/>
                <w:b/>
                <w:lang w:val="en-US"/>
              </w:rPr>
            </w:pPr>
          </w:p>
          <w:p w14:paraId="4EC3952A" w14:textId="77777777" w:rsidR="007165E0" w:rsidRDefault="007165E0" w:rsidP="007165E0">
            <w:pPr>
              <w:spacing w:after="80"/>
              <w:ind w:left="0" w:right="0"/>
              <w:rPr>
                <w:rFonts w:cs="Arial"/>
                <w:b/>
                <w:lang w:val="en-US"/>
              </w:rPr>
            </w:pPr>
          </w:p>
          <w:p w14:paraId="4EC3952B" w14:textId="77777777" w:rsidR="007165E0" w:rsidRDefault="007165E0" w:rsidP="007165E0">
            <w:pPr>
              <w:spacing w:after="80"/>
              <w:ind w:left="0" w:right="0"/>
              <w:rPr>
                <w:rFonts w:cs="Arial"/>
                <w:b/>
                <w:lang w:val="en-US"/>
              </w:rPr>
            </w:pPr>
          </w:p>
          <w:p w14:paraId="4EC3952C" w14:textId="77777777" w:rsidR="008A42FF" w:rsidRDefault="008A42FF" w:rsidP="007165E0">
            <w:pPr>
              <w:spacing w:after="80"/>
              <w:ind w:left="0" w:right="0"/>
              <w:rPr>
                <w:rFonts w:cs="Arial"/>
                <w:b/>
                <w:lang w:val="en-US"/>
              </w:rPr>
            </w:pPr>
          </w:p>
          <w:p w14:paraId="4EC3952D" w14:textId="77777777" w:rsidR="008A42FF" w:rsidRDefault="008A42FF" w:rsidP="007165E0">
            <w:pPr>
              <w:spacing w:after="80"/>
              <w:ind w:left="0" w:right="0"/>
              <w:rPr>
                <w:rFonts w:cs="Arial"/>
                <w:b/>
                <w:lang w:val="en-US"/>
              </w:rPr>
            </w:pPr>
          </w:p>
          <w:p w14:paraId="4EC3952E" w14:textId="77777777" w:rsidR="008A42FF" w:rsidRDefault="008A42FF" w:rsidP="007165E0">
            <w:pPr>
              <w:spacing w:after="80"/>
              <w:ind w:left="0" w:right="0"/>
              <w:rPr>
                <w:rFonts w:cs="Arial"/>
                <w:b/>
                <w:lang w:val="en-US"/>
              </w:rPr>
            </w:pPr>
          </w:p>
          <w:p w14:paraId="4EC3952F" w14:textId="77777777" w:rsidR="008A42FF" w:rsidRPr="007165E0" w:rsidRDefault="008A42FF" w:rsidP="007165E0">
            <w:pPr>
              <w:spacing w:after="80"/>
              <w:ind w:left="0" w:right="0"/>
              <w:rPr>
                <w:rFonts w:cs="Arial"/>
                <w:b/>
                <w:lang w:val="en-US"/>
              </w:rPr>
            </w:pPr>
          </w:p>
          <w:p w14:paraId="4EC39530" w14:textId="77777777" w:rsidR="007165E0" w:rsidRDefault="007165E0" w:rsidP="007165E0">
            <w:pPr>
              <w:ind w:left="0" w:right="-1"/>
              <w:rPr>
                <w:rFonts w:cs="Arial"/>
                <w:b/>
                <w:color w:val="002664"/>
                <w:sz w:val="28"/>
                <w:szCs w:val="28"/>
                <w:lang w:val="en-US"/>
              </w:rPr>
            </w:pPr>
            <w:r>
              <w:rPr>
                <w:rFonts w:cs="Arial"/>
                <w:b/>
                <w:color w:val="002664"/>
                <w:sz w:val="28"/>
                <w:szCs w:val="28"/>
                <w:lang w:val="en-US"/>
              </w:rPr>
              <w:t>Export</w:t>
            </w:r>
            <w:r w:rsidRPr="00657231">
              <w:rPr>
                <w:rFonts w:cs="Arial"/>
                <w:b/>
                <w:color w:val="002664"/>
                <w:sz w:val="28"/>
                <w:szCs w:val="28"/>
                <w:lang w:val="en-US"/>
              </w:rPr>
              <w:t xml:space="preserve"> Information</w:t>
            </w:r>
          </w:p>
          <w:p w14:paraId="4EC39531" w14:textId="77777777" w:rsidR="007165E0" w:rsidRDefault="007165E0" w:rsidP="007165E0">
            <w:pPr>
              <w:ind w:left="0" w:right="-1"/>
              <w:rPr>
                <w:rFonts w:cs="Arial"/>
                <w:b/>
                <w:color w:val="002664"/>
                <w:sz w:val="28"/>
                <w:szCs w:val="28"/>
                <w:lang w:val="en-US"/>
              </w:rPr>
            </w:pPr>
          </w:p>
          <w:p w14:paraId="5FA9A15A" w14:textId="77777777" w:rsidR="00B46EEB" w:rsidRDefault="007165E0" w:rsidP="007165E0">
            <w:pPr>
              <w:spacing w:after="80"/>
              <w:ind w:left="0" w:right="0"/>
              <w:rPr>
                <w:rFonts w:cs="Arial"/>
                <w:b/>
                <w:lang w:val="en-US"/>
              </w:rPr>
            </w:pPr>
            <w:r>
              <w:rPr>
                <w:rFonts w:cs="Arial"/>
                <w:b/>
                <w:lang w:val="en-US"/>
              </w:rPr>
              <w:t>Number of exports filed annually</w:t>
            </w:r>
            <w:r w:rsidR="00590671">
              <w:rPr>
                <w:rFonts w:cs="Arial"/>
                <w:b/>
                <w:lang w:val="en-US"/>
              </w:rPr>
              <w:t xml:space="preserve"> (based on last 12 months)</w:t>
            </w:r>
            <w:r>
              <w:rPr>
                <w:rFonts w:cs="Arial"/>
                <w:b/>
                <w:lang w:val="en-US"/>
              </w:rPr>
              <w:t xml:space="preserve">: ___________; </w:t>
            </w:r>
          </w:p>
          <w:p w14:paraId="4EC39532" w14:textId="1E73E875" w:rsidR="007165E0" w:rsidRDefault="007165E0" w:rsidP="007165E0">
            <w:pPr>
              <w:spacing w:after="80"/>
              <w:ind w:left="0" w:right="0"/>
              <w:rPr>
                <w:rFonts w:cs="Arial"/>
                <w:b/>
                <w:lang w:val="en-US"/>
              </w:rPr>
            </w:pPr>
            <w:r>
              <w:rPr>
                <w:rFonts w:cs="Arial"/>
                <w:b/>
                <w:lang w:val="en-US"/>
              </w:rPr>
              <w:t>monthly; __________</w:t>
            </w:r>
          </w:p>
          <w:p w14:paraId="4EC39533" w14:textId="77777777" w:rsidR="007165E0" w:rsidRDefault="007165E0" w:rsidP="007165E0">
            <w:pPr>
              <w:spacing w:after="80"/>
              <w:ind w:left="0" w:right="0"/>
              <w:rPr>
                <w:rFonts w:cs="Arial"/>
                <w:b/>
                <w:lang w:val="en-US"/>
              </w:rPr>
            </w:pPr>
            <w:r w:rsidRPr="00B46EEB">
              <w:rPr>
                <w:rFonts w:cs="Arial"/>
                <w:b/>
                <w:highlight w:val="yellow"/>
                <w:lang w:val="en-US"/>
              </w:rPr>
              <w:t>Percentage of import</w:t>
            </w:r>
            <w:r w:rsidR="00590671" w:rsidRPr="00B46EEB">
              <w:rPr>
                <w:rFonts w:cs="Arial"/>
                <w:b/>
                <w:highlight w:val="yellow"/>
                <w:lang w:val="en-US"/>
              </w:rPr>
              <w:t>ed</w:t>
            </w:r>
            <w:r w:rsidRPr="00B46EEB">
              <w:rPr>
                <w:rFonts w:cs="Arial"/>
                <w:b/>
                <w:highlight w:val="yellow"/>
                <w:lang w:val="en-US"/>
              </w:rPr>
              <w:t xml:space="preserve"> items exported: __________%</w:t>
            </w:r>
          </w:p>
          <w:p w14:paraId="4EC39534" w14:textId="77777777" w:rsidR="007165E0" w:rsidRDefault="007165E0" w:rsidP="007165E0">
            <w:pPr>
              <w:spacing w:after="80"/>
              <w:ind w:left="0" w:right="0"/>
              <w:rPr>
                <w:rFonts w:cs="Arial"/>
                <w:b/>
                <w:lang w:val="en-US"/>
              </w:rPr>
            </w:pPr>
          </w:p>
          <w:p w14:paraId="4EC39535" w14:textId="77777777" w:rsidR="007165E0" w:rsidRDefault="007165E0" w:rsidP="007165E0">
            <w:pPr>
              <w:spacing w:after="80"/>
              <w:ind w:left="0" w:right="0"/>
              <w:rPr>
                <w:rFonts w:cs="Arial"/>
                <w:b/>
                <w:lang w:val="en-US"/>
              </w:rPr>
            </w:pPr>
            <w:r>
              <w:rPr>
                <w:rFonts w:cs="Arial"/>
                <w:b/>
                <w:lang w:val="en-US"/>
              </w:rPr>
              <w:t xml:space="preserve">What are your major countries of destination? </w:t>
            </w:r>
          </w:p>
          <w:p w14:paraId="4EC39536" w14:textId="77777777" w:rsidR="007165E0" w:rsidRDefault="007165E0" w:rsidP="007165E0">
            <w:pPr>
              <w:spacing w:after="80"/>
              <w:ind w:left="0" w:right="0"/>
              <w:rPr>
                <w:rFonts w:cs="Arial"/>
                <w:b/>
                <w:lang w:val="en-US"/>
              </w:rPr>
            </w:pPr>
          </w:p>
          <w:p w14:paraId="4EC39537" w14:textId="77777777" w:rsidR="007165E0" w:rsidRDefault="007165E0" w:rsidP="007165E0">
            <w:pPr>
              <w:pBdr>
                <w:top w:val="single" w:sz="6" w:space="1" w:color="auto"/>
                <w:bottom w:val="single" w:sz="6" w:space="1" w:color="auto"/>
              </w:pBdr>
              <w:spacing w:after="80"/>
              <w:ind w:left="0" w:right="0"/>
              <w:rPr>
                <w:rFonts w:cs="Arial"/>
                <w:b/>
                <w:lang w:val="en-US"/>
              </w:rPr>
            </w:pPr>
          </w:p>
          <w:p w14:paraId="4EC39538" w14:textId="77777777" w:rsidR="007165E0" w:rsidRDefault="007165E0" w:rsidP="007165E0">
            <w:pPr>
              <w:pBdr>
                <w:bottom w:val="single" w:sz="6" w:space="1" w:color="auto"/>
                <w:between w:val="single" w:sz="6" w:space="1" w:color="auto"/>
              </w:pBdr>
              <w:spacing w:after="80"/>
              <w:ind w:left="0" w:right="0"/>
              <w:rPr>
                <w:rFonts w:cs="Arial"/>
                <w:b/>
                <w:lang w:val="en-US"/>
              </w:rPr>
            </w:pPr>
          </w:p>
          <w:p w14:paraId="4EC39539" w14:textId="77777777" w:rsidR="007165E0" w:rsidRDefault="007165E0" w:rsidP="007165E0">
            <w:pPr>
              <w:spacing w:after="80"/>
              <w:ind w:left="0" w:right="0"/>
              <w:rPr>
                <w:rFonts w:cs="Arial"/>
                <w:b/>
                <w:lang w:val="en-US"/>
              </w:rPr>
            </w:pPr>
          </w:p>
          <w:p w14:paraId="4EC3953A" w14:textId="23133FDB" w:rsidR="007165E0" w:rsidRDefault="007165E0" w:rsidP="007165E0">
            <w:pPr>
              <w:spacing w:after="80"/>
              <w:ind w:left="0" w:right="0"/>
              <w:rPr>
                <w:rFonts w:cs="Arial"/>
                <w:b/>
                <w:lang w:val="en-US"/>
              </w:rPr>
            </w:pPr>
            <w:r>
              <w:rPr>
                <w:rFonts w:cs="Arial"/>
                <w:b/>
                <w:lang w:val="en-US"/>
              </w:rPr>
              <w:t>How do you handle return of exported products</w:t>
            </w:r>
            <w:r w:rsidR="00B46EEB">
              <w:rPr>
                <w:rFonts w:cs="Arial"/>
                <w:b/>
                <w:lang w:val="en-US"/>
              </w:rPr>
              <w:t xml:space="preserve"> if any</w:t>
            </w:r>
            <w:r>
              <w:rPr>
                <w:rFonts w:cs="Arial"/>
                <w:b/>
                <w:lang w:val="en-US"/>
              </w:rPr>
              <w:t xml:space="preserve">? </w:t>
            </w:r>
          </w:p>
          <w:p w14:paraId="4EC3953B" w14:textId="77777777" w:rsidR="007165E0" w:rsidRDefault="007165E0" w:rsidP="007165E0">
            <w:pPr>
              <w:spacing w:after="80"/>
              <w:ind w:left="0" w:right="0"/>
              <w:rPr>
                <w:rFonts w:cs="Arial"/>
                <w:b/>
                <w:lang w:val="en-US"/>
              </w:rPr>
            </w:pPr>
          </w:p>
          <w:p w14:paraId="4EC3953C" w14:textId="77777777" w:rsidR="007165E0" w:rsidRDefault="007165E0" w:rsidP="007165E0">
            <w:pPr>
              <w:pBdr>
                <w:top w:val="single" w:sz="6" w:space="1" w:color="auto"/>
                <w:bottom w:val="single" w:sz="6" w:space="1" w:color="auto"/>
              </w:pBdr>
              <w:spacing w:after="80"/>
              <w:ind w:left="0" w:right="0"/>
              <w:rPr>
                <w:rFonts w:cs="Arial"/>
                <w:b/>
                <w:lang w:val="en-US"/>
              </w:rPr>
            </w:pPr>
          </w:p>
          <w:p w14:paraId="4EC3953D" w14:textId="77777777" w:rsidR="007165E0" w:rsidRDefault="007165E0" w:rsidP="007165E0">
            <w:pPr>
              <w:pBdr>
                <w:bottom w:val="single" w:sz="6" w:space="1" w:color="auto"/>
                <w:between w:val="single" w:sz="6" w:space="1" w:color="auto"/>
              </w:pBdr>
              <w:spacing w:after="80"/>
              <w:ind w:left="0" w:right="0"/>
              <w:rPr>
                <w:rFonts w:cs="Arial"/>
                <w:b/>
                <w:lang w:val="en-US"/>
              </w:rPr>
            </w:pPr>
          </w:p>
          <w:p w14:paraId="4EC3953E" w14:textId="77777777" w:rsidR="007165E0" w:rsidRDefault="007165E0" w:rsidP="007165E0">
            <w:pPr>
              <w:pBdr>
                <w:bottom w:val="dotted" w:sz="24" w:space="1" w:color="auto"/>
              </w:pBdr>
              <w:ind w:left="0" w:right="-1"/>
              <w:rPr>
                <w:rFonts w:cs="Arial"/>
                <w:b/>
                <w:color w:val="002664"/>
                <w:sz w:val="28"/>
                <w:szCs w:val="28"/>
                <w:lang w:val="en-US"/>
              </w:rPr>
            </w:pPr>
          </w:p>
          <w:p w14:paraId="4EC3953F" w14:textId="77777777" w:rsidR="008A42FF" w:rsidRDefault="008A42FF" w:rsidP="007165E0">
            <w:pPr>
              <w:ind w:left="0" w:right="-1"/>
              <w:rPr>
                <w:rFonts w:cs="Arial"/>
                <w:b/>
                <w:color w:val="002664"/>
                <w:sz w:val="28"/>
                <w:szCs w:val="28"/>
                <w:lang w:val="en-US"/>
              </w:rPr>
            </w:pPr>
          </w:p>
          <w:p w14:paraId="4EC39540" w14:textId="77777777" w:rsidR="007165E0" w:rsidRDefault="007165E0" w:rsidP="007165E0">
            <w:pPr>
              <w:spacing w:after="80"/>
              <w:ind w:left="0" w:right="0"/>
              <w:rPr>
                <w:rFonts w:cs="Arial"/>
                <w:b/>
                <w:lang w:val="en-US"/>
              </w:rPr>
            </w:pPr>
            <w:r>
              <w:rPr>
                <w:rFonts w:cs="Arial"/>
                <w:b/>
                <w:lang w:val="en-US"/>
              </w:rPr>
              <w:t xml:space="preserve">Please advise any additional information regarding your business which you feel may be pertinent to your drawback program (attach additional sheets as necessary): </w:t>
            </w:r>
          </w:p>
          <w:p w14:paraId="4EC39541" w14:textId="77777777" w:rsidR="007165E0" w:rsidRDefault="007165E0" w:rsidP="007165E0">
            <w:pPr>
              <w:spacing w:after="80"/>
              <w:ind w:left="0" w:right="0"/>
              <w:rPr>
                <w:rFonts w:cs="Arial"/>
                <w:b/>
                <w:lang w:val="en-US"/>
              </w:rPr>
            </w:pPr>
          </w:p>
          <w:p w14:paraId="4EC39542" w14:textId="77777777" w:rsidR="007165E0" w:rsidRDefault="007165E0" w:rsidP="007165E0">
            <w:pPr>
              <w:pBdr>
                <w:top w:val="single" w:sz="6" w:space="1" w:color="auto"/>
                <w:bottom w:val="single" w:sz="6" w:space="1" w:color="auto"/>
              </w:pBdr>
              <w:spacing w:after="80"/>
              <w:ind w:left="0" w:right="0"/>
              <w:rPr>
                <w:rFonts w:cs="Arial"/>
                <w:b/>
                <w:lang w:val="en-US"/>
              </w:rPr>
            </w:pPr>
          </w:p>
          <w:p w14:paraId="4EC39543" w14:textId="77777777" w:rsidR="007165E0" w:rsidRDefault="007165E0" w:rsidP="007165E0">
            <w:pPr>
              <w:pBdr>
                <w:bottom w:val="single" w:sz="6" w:space="1" w:color="auto"/>
                <w:between w:val="single" w:sz="6" w:space="1" w:color="auto"/>
              </w:pBdr>
              <w:spacing w:after="80"/>
              <w:ind w:left="0" w:right="0"/>
              <w:rPr>
                <w:rFonts w:cs="Arial"/>
                <w:b/>
                <w:lang w:val="en-US"/>
              </w:rPr>
            </w:pPr>
          </w:p>
          <w:p w14:paraId="4EC39544" w14:textId="77777777" w:rsidR="007165E0" w:rsidRDefault="007165E0" w:rsidP="002400CD">
            <w:pPr>
              <w:ind w:left="0" w:right="-1"/>
              <w:rPr>
                <w:rFonts w:cs="Arial"/>
                <w:b/>
                <w:color w:val="002664"/>
                <w:sz w:val="28"/>
                <w:szCs w:val="28"/>
                <w:lang w:val="en-US"/>
              </w:rPr>
            </w:pPr>
          </w:p>
          <w:p w14:paraId="4EC39545" w14:textId="77777777" w:rsidR="007165E0" w:rsidRPr="00657231" w:rsidRDefault="007165E0" w:rsidP="002400CD">
            <w:pPr>
              <w:ind w:left="0" w:right="-1"/>
              <w:rPr>
                <w:rFonts w:cs="Arial"/>
                <w:b/>
                <w:color w:val="002664"/>
                <w:sz w:val="28"/>
                <w:szCs w:val="28"/>
                <w:lang w:val="en-US"/>
              </w:rPr>
            </w:pPr>
          </w:p>
          <w:p w14:paraId="4EC39546" w14:textId="77777777" w:rsidR="00636F8D" w:rsidRPr="00301507" w:rsidRDefault="00636F8D" w:rsidP="00636F8D">
            <w:pPr>
              <w:ind w:left="0" w:right="-1"/>
              <w:rPr>
                <w:rFonts w:cs="Arial"/>
                <w:sz w:val="20"/>
                <w:szCs w:val="20"/>
                <w:lang w:val="en-US"/>
              </w:rPr>
            </w:pPr>
          </w:p>
          <w:p w14:paraId="4EC39547" w14:textId="77777777" w:rsidR="00636F8D" w:rsidRPr="00B46EEB" w:rsidRDefault="00636F8D" w:rsidP="00636F8D">
            <w:pPr>
              <w:ind w:left="0" w:right="-1"/>
              <w:rPr>
                <w:rFonts w:cs="Arial"/>
                <w:b/>
                <w:sz w:val="20"/>
                <w:szCs w:val="20"/>
                <w:lang w:val="en-US"/>
              </w:rPr>
            </w:pPr>
            <w:r w:rsidRPr="00B46EEB">
              <w:rPr>
                <w:rFonts w:cs="Arial"/>
                <w:b/>
                <w:sz w:val="20"/>
                <w:szCs w:val="20"/>
                <w:lang w:val="en-US"/>
              </w:rPr>
              <w:t>Best regards</w:t>
            </w:r>
            <w:r w:rsidR="004F26A6" w:rsidRPr="00B46EEB">
              <w:rPr>
                <w:rFonts w:cs="Arial"/>
                <w:b/>
                <w:sz w:val="20"/>
                <w:szCs w:val="20"/>
                <w:lang w:val="en-US"/>
              </w:rPr>
              <w:t>,</w:t>
            </w:r>
          </w:p>
          <w:p w14:paraId="4EC39548" w14:textId="77777777" w:rsidR="00636F8D" w:rsidRPr="00590671" w:rsidRDefault="00636F8D" w:rsidP="00636F8D">
            <w:pPr>
              <w:ind w:left="0" w:right="-1"/>
              <w:rPr>
                <w:rFonts w:cs="Arial"/>
                <w:b/>
                <w:sz w:val="20"/>
                <w:szCs w:val="20"/>
                <w:lang w:val="en-US"/>
              </w:rPr>
            </w:pPr>
          </w:p>
          <w:p w14:paraId="4EC39549" w14:textId="77777777" w:rsidR="00636F8D" w:rsidRPr="00590671" w:rsidRDefault="00ED6FD7" w:rsidP="00636F8D">
            <w:pPr>
              <w:ind w:left="0" w:right="-1"/>
              <w:rPr>
                <w:rFonts w:cs="Arial"/>
                <w:b/>
                <w:sz w:val="20"/>
                <w:szCs w:val="20"/>
                <w:lang w:val="en-US"/>
              </w:rPr>
            </w:pPr>
            <w:r w:rsidRPr="00590671">
              <w:rPr>
                <w:rFonts w:cs="Arial"/>
                <w:b/>
                <w:sz w:val="20"/>
                <w:szCs w:val="20"/>
                <w:lang w:val="en-US"/>
              </w:rPr>
              <w:t>Duty Drawback</w:t>
            </w:r>
          </w:p>
          <w:p w14:paraId="4EC3954A" w14:textId="77777777" w:rsidR="007478A1" w:rsidRPr="00D0375F" w:rsidRDefault="00636F8D" w:rsidP="00C022B1">
            <w:pPr>
              <w:ind w:left="0" w:right="-1"/>
              <w:rPr>
                <w:rFonts w:ascii="Arial" w:hAnsi="Arial" w:cs="Arial"/>
                <w:b/>
                <w:sz w:val="20"/>
                <w:szCs w:val="20"/>
                <w:lang w:val="en-US"/>
              </w:rPr>
            </w:pPr>
            <w:r w:rsidRPr="00590671">
              <w:rPr>
                <w:rFonts w:cs="Arial"/>
                <w:b/>
                <w:sz w:val="20"/>
                <w:szCs w:val="20"/>
                <w:lang w:val="en-US"/>
              </w:rPr>
              <w:t>DSV A/S</w:t>
            </w:r>
          </w:p>
        </w:tc>
        <w:tc>
          <w:tcPr>
            <w:tcW w:w="236" w:type="dxa"/>
          </w:tcPr>
          <w:p w14:paraId="4EC3954B" w14:textId="77777777" w:rsidR="006022FA" w:rsidRPr="000846CF" w:rsidRDefault="006022FA" w:rsidP="00657231">
            <w:pPr>
              <w:ind w:left="0" w:right="0"/>
              <w:rPr>
                <w:rFonts w:ascii="Arial" w:hAnsi="Arial" w:cs="Arial"/>
                <w:noProof/>
                <w:sz w:val="20"/>
                <w:szCs w:val="20"/>
                <w:lang w:val="en-US" w:eastAsia="da-DK"/>
              </w:rPr>
            </w:pPr>
          </w:p>
        </w:tc>
      </w:tr>
      <w:tr w:rsidR="000846CF" w:rsidRPr="009A09B0" w14:paraId="4EC39550" w14:textId="77777777" w:rsidTr="007165E0">
        <w:trPr>
          <w:trHeight w:val="692"/>
        </w:trPr>
        <w:tc>
          <w:tcPr>
            <w:tcW w:w="622" w:type="dxa"/>
          </w:tcPr>
          <w:p w14:paraId="4EC3954D" w14:textId="77777777"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lastRenderedPageBreak/>
              <w:drawing>
                <wp:inline distT="0" distB="0" distL="0" distR="0" wp14:anchorId="4EC39562" wp14:editId="4EC39563">
                  <wp:extent cx="161925" cy="161925"/>
                  <wp:effectExtent l="0" t="0" r="0" b="0"/>
                  <wp:docPr id="14"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14:paraId="4EC3954E" w14:textId="77777777" w:rsidR="000846CF" w:rsidRPr="00A010BD" w:rsidRDefault="00B46EEB" w:rsidP="00817662">
            <w:pPr>
              <w:ind w:left="0" w:right="-1"/>
              <w:rPr>
                <w:rFonts w:ascii="Arial" w:hAnsi="Arial" w:cs="Arial"/>
                <w:sz w:val="20"/>
                <w:szCs w:val="20"/>
                <w:lang w:val="en-US"/>
              </w:rPr>
            </w:pPr>
            <w:r>
              <w:rPr>
                <w:rFonts w:ascii="Arial" w:hAnsi="Arial" w:cs="Arial"/>
                <w:sz w:val="24"/>
                <w:szCs w:val="24"/>
              </w:rPr>
              <w:pict w14:anchorId="4EC39564">
                <v:rect id="_x0000_i1026" style="width:421.1pt;height:.65pt" o:hrpct="957" o:hrstd="t" o:hrnoshade="t" o:hr="t" fillcolor="#002664" stroked="f"/>
              </w:pict>
            </w:r>
          </w:p>
        </w:tc>
        <w:tc>
          <w:tcPr>
            <w:tcW w:w="236" w:type="dxa"/>
          </w:tcPr>
          <w:p w14:paraId="4EC3954F" w14:textId="77777777"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5" wp14:editId="4EC39566">
                  <wp:extent cx="161925" cy="161925"/>
                  <wp:effectExtent l="0" t="0" r="0" b="0"/>
                  <wp:docPr id="15"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0846CF" w:rsidRPr="00A010BD" w14:paraId="4EC39555" w14:textId="77777777" w:rsidTr="007165E0">
        <w:tc>
          <w:tcPr>
            <w:tcW w:w="622" w:type="dxa"/>
          </w:tcPr>
          <w:p w14:paraId="4EC39551" w14:textId="77777777"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7" wp14:editId="4EC39568">
                  <wp:extent cx="161925" cy="161925"/>
                  <wp:effectExtent l="0" t="0" r="0" b="0"/>
                  <wp:docPr id="16"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14:paraId="4EC39552" w14:textId="77777777" w:rsidR="006359D0" w:rsidRPr="004F26A6" w:rsidRDefault="006359D0" w:rsidP="006359D0">
            <w:pPr>
              <w:ind w:left="0"/>
              <w:rPr>
                <w:rFonts w:ascii="Arial" w:hAnsi="Arial" w:cs="Arial"/>
                <w:b/>
                <w:bCs/>
                <w:sz w:val="16"/>
                <w:szCs w:val="16"/>
                <w:lang w:val="en-GB"/>
              </w:rPr>
            </w:pPr>
            <w:r w:rsidRPr="006359D0">
              <w:rPr>
                <w:rFonts w:ascii="Arial" w:hAnsi="Arial" w:cs="Arial"/>
                <w:b/>
                <w:bCs/>
                <w:sz w:val="16"/>
                <w:szCs w:val="16"/>
                <w:lang w:val="en-GB"/>
              </w:rPr>
              <w:t>DSV – Global Transport and Logistics</w:t>
            </w:r>
          </w:p>
          <w:p w14:paraId="4EC39553" w14:textId="77777777" w:rsidR="000846CF" w:rsidRPr="004F26A6" w:rsidRDefault="004F26A6" w:rsidP="004F26A6">
            <w:pPr>
              <w:ind w:left="0" w:right="0"/>
              <w:rPr>
                <w:rFonts w:ascii="Arial" w:eastAsia="Times New Roman" w:hAnsi="Arial" w:cs="Arial"/>
                <w:color w:val="000000"/>
                <w:sz w:val="16"/>
                <w:szCs w:val="20"/>
                <w:lang w:val="en-US"/>
              </w:rPr>
            </w:pPr>
            <w:r w:rsidRPr="004F26A6">
              <w:rPr>
                <w:rFonts w:ascii="Arial" w:eastAsia="Times New Roman" w:hAnsi="Arial" w:cs="Arial"/>
                <w:color w:val="000000"/>
                <w:sz w:val="16"/>
                <w:szCs w:val="20"/>
                <w:lang w:val="en-US"/>
              </w:rPr>
              <w:t>We provide and manage supply chain solutions for thousands of companies every day – from the small family run business to the large global corporation. Our reach is global, yet our presence is local and close to our customers. 45,000 employees in more than 80 countries work passionately to deliver great</w:t>
            </w:r>
            <w:r>
              <w:rPr>
                <w:rFonts w:ascii="Arial" w:eastAsia="Times New Roman" w:hAnsi="Arial" w:cs="Arial"/>
                <w:color w:val="000000"/>
                <w:sz w:val="16"/>
                <w:szCs w:val="20"/>
                <w:lang w:val="en-US"/>
              </w:rPr>
              <w:t xml:space="preserve"> </w:t>
            </w:r>
            <w:r w:rsidRPr="004F26A6">
              <w:rPr>
                <w:rFonts w:ascii="Arial" w:eastAsia="Times New Roman" w:hAnsi="Arial" w:cs="Arial"/>
                <w:color w:val="000000"/>
                <w:sz w:val="16"/>
                <w:szCs w:val="20"/>
                <w:lang w:val="en-US"/>
              </w:rPr>
              <w:t>customer experiences and high-quality services.</w:t>
            </w:r>
            <w:r>
              <w:rPr>
                <w:rFonts w:ascii="Arial" w:eastAsia="Times New Roman" w:hAnsi="Arial" w:cs="Arial"/>
                <w:color w:val="000000"/>
                <w:sz w:val="16"/>
                <w:szCs w:val="20"/>
                <w:lang w:val="en-US"/>
              </w:rPr>
              <w:t xml:space="preserve"> </w:t>
            </w:r>
            <w:r w:rsidR="006359D0" w:rsidRPr="006359D0">
              <w:rPr>
                <w:rFonts w:ascii="Arial" w:hAnsi="Arial" w:cs="Arial"/>
                <w:sz w:val="16"/>
                <w:szCs w:val="16"/>
                <w:lang w:val="en-US"/>
              </w:rPr>
              <w:t>Read more at</w:t>
            </w:r>
            <w:r w:rsidR="006359D0" w:rsidRPr="006359D0">
              <w:rPr>
                <w:sz w:val="16"/>
                <w:szCs w:val="16"/>
                <w:lang w:val="en-US"/>
              </w:rPr>
              <w:t xml:space="preserve"> </w:t>
            </w:r>
            <w:hyperlink r:id="rId11" w:history="1">
              <w:r w:rsidRPr="000C2E86">
                <w:rPr>
                  <w:rStyle w:val="Hyperlink"/>
                  <w:rFonts w:ascii="Arial" w:hAnsi="Arial" w:cs="Arial"/>
                  <w:sz w:val="16"/>
                  <w:szCs w:val="16"/>
                  <w:lang w:val="en-US"/>
                </w:rPr>
                <w:t>www.us.dsv.com</w:t>
              </w:r>
            </w:hyperlink>
          </w:p>
        </w:tc>
        <w:tc>
          <w:tcPr>
            <w:tcW w:w="236" w:type="dxa"/>
          </w:tcPr>
          <w:p w14:paraId="4EC39554" w14:textId="77777777"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9" wp14:editId="4EC3956A">
                  <wp:extent cx="161925" cy="161925"/>
                  <wp:effectExtent l="0" t="0" r="0" b="0"/>
                  <wp:docPr id="17"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bl>
    <w:p w14:paraId="4EC39556" w14:textId="77777777" w:rsidR="00743FB7" w:rsidRPr="00A010BD" w:rsidRDefault="00743FB7" w:rsidP="00817662">
      <w:pPr>
        <w:ind w:right="-1"/>
        <w:rPr>
          <w:rFonts w:ascii="Arial" w:hAnsi="Arial" w:cs="Arial"/>
          <w:sz w:val="20"/>
          <w:szCs w:val="20"/>
          <w:lang w:val="en-US"/>
        </w:rPr>
      </w:pPr>
    </w:p>
    <w:sectPr w:rsidR="00743FB7" w:rsidRPr="00A010BD" w:rsidSect="00B13561">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2CF"/>
    <w:multiLevelType w:val="hybridMultilevel"/>
    <w:tmpl w:val="E33E77CC"/>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C61"/>
    <w:multiLevelType w:val="hybridMultilevel"/>
    <w:tmpl w:val="A760A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CA7B23"/>
    <w:multiLevelType w:val="hybridMultilevel"/>
    <w:tmpl w:val="61044960"/>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1DDC"/>
    <w:multiLevelType w:val="hybridMultilevel"/>
    <w:tmpl w:val="7854BA4E"/>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71B9"/>
    <w:multiLevelType w:val="hybridMultilevel"/>
    <w:tmpl w:val="03F07238"/>
    <w:lvl w:ilvl="0" w:tplc="D8A861F8">
      <w:start w:val="5"/>
      <w:numFmt w:val="bullet"/>
      <w:lvlText w:val="-"/>
      <w:lvlJc w:val="left"/>
      <w:pPr>
        <w:ind w:left="2130" w:hanging="360"/>
      </w:pPr>
      <w:rPr>
        <w:rFonts w:ascii="Arial" w:eastAsiaTheme="minorHAnsi" w:hAnsi="Arial" w:cs="Aria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39E01711"/>
    <w:multiLevelType w:val="hybridMultilevel"/>
    <w:tmpl w:val="67DA793A"/>
    <w:lvl w:ilvl="0" w:tplc="342E1684">
      <w:start w:val="1"/>
      <w:numFmt w:val="decimal"/>
      <w:lvlText w:val="%1."/>
      <w:lvlJc w:val="left"/>
      <w:pPr>
        <w:ind w:left="720" w:hanging="360"/>
      </w:pPr>
      <w:rPr>
        <w:rFonts w:ascii="Arial" w:eastAsia="Times New Roman" w:hAnsi="Arial" w:cs="Arial"/>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C82909"/>
    <w:multiLevelType w:val="hybridMultilevel"/>
    <w:tmpl w:val="E33E77CC"/>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B374B"/>
    <w:multiLevelType w:val="hybridMultilevel"/>
    <w:tmpl w:val="C910F4E8"/>
    <w:lvl w:ilvl="0" w:tplc="230E3272">
      <w:start w:val="4"/>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25"/>
    <w:rsid w:val="00026790"/>
    <w:rsid w:val="00066333"/>
    <w:rsid w:val="000846CF"/>
    <w:rsid w:val="00093985"/>
    <w:rsid w:val="00096051"/>
    <w:rsid w:val="000D16D3"/>
    <w:rsid w:val="000E5C24"/>
    <w:rsid w:val="000F04B8"/>
    <w:rsid w:val="001034A7"/>
    <w:rsid w:val="00105125"/>
    <w:rsid w:val="00111C8A"/>
    <w:rsid w:val="00193C12"/>
    <w:rsid w:val="001C01BC"/>
    <w:rsid w:val="001C6210"/>
    <w:rsid w:val="001D4E31"/>
    <w:rsid w:val="001E01CD"/>
    <w:rsid w:val="00217794"/>
    <w:rsid w:val="002400CD"/>
    <w:rsid w:val="002441CA"/>
    <w:rsid w:val="00251B0D"/>
    <w:rsid w:val="00252D6B"/>
    <w:rsid w:val="0025332B"/>
    <w:rsid w:val="00256F59"/>
    <w:rsid w:val="0026521D"/>
    <w:rsid w:val="002700E9"/>
    <w:rsid w:val="00275975"/>
    <w:rsid w:val="00281226"/>
    <w:rsid w:val="00286A0D"/>
    <w:rsid w:val="002A2C66"/>
    <w:rsid w:val="002B6DD4"/>
    <w:rsid w:val="002C2554"/>
    <w:rsid w:val="002C4F1D"/>
    <w:rsid w:val="002F757C"/>
    <w:rsid w:val="003718D9"/>
    <w:rsid w:val="00374B99"/>
    <w:rsid w:val="00385F58"/>
    <w:rsid w:val="003A7137"/>
    <w:rsid w:val="003B0341"/>
    <w:rsid w:val="003E50B0"/>
    <w:rsid w:val="00467056"/>
    <w:rsid w:val="004B714E"/>
    <w:rsid w:val="004F26A6"/>
    <w:rsid w:val="0052670D"/>
    <w:rsid w:val="005362BB"/>
    <w:rsid w:val="00556AB5"/>
    <w:rsid w:val="00590671"/>
    <w:rsid w:val="005923E3"/>
    <w:rsid w:val="005D0FCB"/>
    <w:rsid w:val="005D158F"/>
    <w:rsid w:val="005F2472"/>
    <w:rsid w:val="006022FA"/>
    <w:rsid w:val="00624AD3"/>
    <w:rsid w:val="00627406"/>
    <w:rsid w:val="006359D0"/>
    <w:rsid w:val="00636F8D"/>
    <w:rsid w:val="00646078"/>
    <w:rsid w:val="0064666C"/>
    <w:rsid w:val="00657231"/>
    <w:rsid w:val="00692783"/>
    <w:rsid w:val="006C4CA4"/>
    <w:rsid w:val="00703124"/>
    <w:rsid w:val="00714782"/>
    <w:rsid w:val="007165E0"/>
    <w:rsid w:val="00725B59"/>
    <w:rsid w:val="00737A8A"/>
    <w:rsid w:val="00743FB7"/>
    <w:rsid w:val="007478A1"/>
    <w:rsid w:val="007572A6"/>
    <w:rsid w:val="007B4E94"/>
    <w:rsid w:val="007E0F2F"/>
    <w:rsid w:val="007F41CC"/>
    <w:rsid w:val="00817662"/>
    <w:rsid w:val="008359B4"/>
    <w:rsid w:val="00877845"/>
    <w:rsid w:val="008A42FF"/>
    <w:rsid w:val="008B3DAA"/>
    <w:rsid w:val="008B76F1"/>
    <w:rsid w:val="008C4210"/>
    <w:rsid w:val="009074A4"/>
    <w:rsid w:val="00907CC9"/>
    <w:rsid w:val="009253AF"/>
    <w:rsid w:val="00933523"/>
    <w:rsid w:val="00956D85"/>
    <w:rsid w:val="009A09B0"/>
    <w:rsid w:val="00A010BD"/>
    <w:rsid w:val="00A51C9B"/>
    <w:rsid w:val="00AA2314"/>
    <w:rsid w:val="00AB354B"/>
    <w:rsid w:val="00B13561"/>
    <w:rsid w:val="00B15DE3"/>
    <w:rsid w:val="00B228FD"/>
    <w:rsid w:val="00B336BF"/>
    <w:rsid w:val="00B3578E"/>
    <w:rsid w:val="00B46EEB"/>
    <w:rsid w:val="00B51913"/>
    <w:rsid w:val="00B858D3"/>
    <w:rsid w:val="00B911BF"/>
    <w:rsid w:val="00BB60E0"/>
    <w:rsid w:val="00BC5E8D"/>
    <w:rsid w:val="00BD516D"/>
    <w:rsid w:val="00C022B1"/>
    <w:rsid w:val="00C0602B"/>
    <w:rsid w:val="00C06E45"/>
    <w:rsid w:val="00C136BA"/>
    <w:rsid w:val="00C347F4"/>
    <w:rsid w:val="00CB5526"/>
    <w:rsid w:val="00CE5237"/>
    <w:rsid w:val="00D006DA"/>
    <w:rsid w:val="00D0375F"/>
    <w:rsid w:val="00D04EE1"/>
    <w:rsid w:val="00D13EA6"/>
    <w:rsid w:val="00D3671F"/>
    <w:rsid w:val="00D8107E"/>
    <w:rsid w:val="00DA6365"/>
    <w:rsid w:val="00DA66E7"/>
    <w:rsid w:val="00E0584D"/>
    <w:rsid w:val="00E458F1"/>
    <w:rsid w:val="00E70D1F"/>
    <w:rsid w:val="00E74D4B"/>
    <w:rsid w:val="00E8295F"/>
    <w:rsid w:val="00E82A59"/>
    <w:rsid w:val="00E96658"/>
    <w:rsid w:val="00EA34AF"/>
    <w:rsid w:val="00EB5629"/>
    <w:rsid w:val="00EC36BC"/>
    <w:rsid w:val="00ED6FD7"/>
    <w:rsid w:val="00EF7F34"/>
    <w:rsid w:val="00F0622E"/>
    <w:rsid w:val="00F87AF9"/>
    <w:rsid w:val="00F93CA0"/>
    <w:rsid w:val="00FA1CCE"/>
    <w:rsid w:val="00FA3351"/>
    <w:rsid w:val="00FC2973"/>
    <w:rsid w:val="00FC5C4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C394D0"/>
  <w15:docId w15:val="{0C089873-A689-433E-909A-FA51C13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ind w:left="-204" w:right="-36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94"/>
    <w:rPr>
      <w:rFonts w:ascii="Tahoma" w:hAnsi="Tahoma" w:cs="Tahoma"/>
      <w:sz w:val="16"/>
      <w:szCs w:val="16"/>
    </w:rPr>
  </w:style>
  <w:style w:type="character" w:styleId="Hyperlink">
    <w:name w:val="Hyperlink"/>
    <w:basedOn w:val="DefaultParagraphFont"/>
    <w:uiPriority w:val="99"/>
    <w:unhideWhenUsed/>
    <w:rsid w:val="00217794"/>
    <w:rPr>
      <w:color w:val="002664" w:themeColor="hyperlink"/>
      <w:u w:val="single"/>
    </w:rPr>
  </w:style>
  <w:style w:type="character" w:styleId="FollowedHyperlink">
    <w:name w:val="FollowedHyperlink"/>
    <w:basedOn w:val="DefaultParagraphFont"/>
    <w:uiPriority w:val="99"/>
    <w:semiHidden/>
    <w:unhideWhenUsed/>
    <w:rsid w:val="00C06E45"/>
    <w:rPr>
      <w:color w:val="546A71" w:themeColor="followedHyperlink"/>
      <w:u w:val="single"/>
    </w:rPr>
  </w:style>
  <w:style w:type="paragraph" w:styleId="ListParagraph">
    <w:name w:val="List Paragraph"/>
    <w:basedOn w:val="Normal"/>
    <w:uiPriority w:val="34"/>
    <w:qFormat/>
    <w:rsid w:val="002400CD"/>
    <w:pPr>
      <w:ind w:left="720"/>
      <w:contextualSpacing/>
    </w:pPr>
  </w:style>
  <w:style w:type="paragraph" w:customStyle="1" w:styleId="Default">
    <w:name w:val="Default"/>
    <w:rsid w:val="00CE5237"/>
    <w:pPr>
      <w:autoSpaceDE w:val="0"/>
      <w:autoSpaceDN w:val="0"/>
      <w:adjustRightInd w:val="0"/>
      <w:spacing w:after="0"/>
      <w:ind w:left="0" w:right="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F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4702">
      <w:bodyDiv w:val="1"/>
      <w:marLeft w:val="0"/>
      <w:marRight w:val="0"/>
      <w:marTop w:val="0"/>
      <w:marBottom w:val="0"/>
      <w:divBdr>
        <w:top w:val="none" w:sz="0" w:space="0" w:color="auto"/>
        <w:left w:val="none" w:sz="0" w:space="0" w:color="auto"/>
        <w:bottom w:val="none" w:sz="0" w:space="0" w:color="auto"/>
        <w:right w:val="none" w:sz="0" w:space="0" w:color="auto"/>
      </w:divBdr>
    </w:div>
    <w:div w:id="1504860531">
      <w:bodyDiv w:val="1"/>
      <w:marLeft w:val="0"/>
      <w:marRight w:val="0"/>
      <w:marTop w:val="0"/>
      <w:marBottom w:val="0"/>
      <w:divBdr>
        <w:top w:val="none" w:sz="0" w:space="0" w:color="auto"/>
        <w:left w:val="none" w:sz="0" w:space="0" w:color="auto"/>
        <w:bottom w:val="none" w:sz="0" w:space="0" w:color="auto"/>
        <w:right w:val="none" w:sz="0" w:space="0" w:color="auto"/>
      </w:divBdr>
    </w:div>
    <w:div w:id="16345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dsv.com"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os\AppData\Local\Temp\Newsletter%20template%202016.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546A71"/>
      </a:accent2>
      <a:accent3>
        <a:srgbClr val="D1D4D3"/>
      </a:accent3>
      <a:accent4>
        <a:srgbClr val="739ABC"/>
      </a:accent4>
      <a:accent5>
        <a:srgbClr val="69BE28"/>
      </a:accent5>
      <a:accent6>
        <a:srgbClr val="F79646"/>
      </a:accent6>
      <a:hlink>
        <a:srgbClr val="002664"/>
      </a:hlink>
      <a:folHlink>
        <a:srgbClr val="546A7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253CD69D41049B2E94AAAF521CD5C" ma:contentTypeVersion="7" ma:contentTypeDescription="Create a new document." ma:contentTypeScope="" ma:versionID="5b6a8cc73202fd6a34d4a553089be9c3">
  <xsd:schema xmlns:xsd="http://www.w3.org/2001/XMLSchema" xmlns:xs="http://www.w3.org/2001/XMLSchema" xmlns:p="http://schemas.microsoft.com/office/2006/metadata/properties" xmlns:ns2="aac45ccd-1c38-4c1f-82c2-cab15a669488" targetNamespace="http://schemas.microsoft.com/office/2006/metadata/properties" ma:root="true" ma:fieldsID="f1e5077332797064cbd1a559f5e2e3b0" ns2:_="">
    <xsd:import namespace="aac45ccd-1c38-4c1f-82c2-cab15a669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45ccd-1c38-4c1f-82c2-cab15a669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3A3C-1041-4EA8-8308-538F0547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45ccd-1c38-4c1f-82c2-cab15a669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211DA-486D-46ED-9E5C-083BD4BE58B1}">
  <ds:schemaRefs>
    <ds:schemaRef ds:uri="aac45ccd-1c38-4c1f-82c2-cab15a66948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B93A060-5A3D-450D-BCA6-AB1E8EDD9AD5}">
  <ds:schemaRefs>
    <ds:schemaRef ds:uri="http://schemas.microsoft.com/sharepoint/v3/contenttype/forms"/>
  </ds:schemaRefs>
</ds:datastoreItem>
</file>

<file path=customXml/itemProps4.xml><?xml version="1.0" encoding="utf-8"?>
<ds:datastoreItem xmlns:ds="http://schemas.openxmlformats.org/officeDocument/2006/customXml" ds:itemID="{56901886-451F-4637-B7FC-5F02F780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2016</Template>
  <TotalTime>1</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DSV</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Greg</dc:creator>
  <cp:lastModifiedBy>Mari Monarrez - DSV</cp:lastModifiedBy>
  <cp:revision>2</cp:revision>
  <cp:lastPrinted>2011-02-25T07:10:00Z</cp:lastPrinted>
  <dcterms:created xsi:type="dcterms:W3CDTF">2020-01-08T16:45:00Z</dcterms:created>
  <dcterms:modified xsi:type="dcterms:W3CDTF">2020-01-08T16:45:00Z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0x010100450253CD69D41049B2E94AAAF521CD5C</vt:lpwstr>
  </property>
  <property fmtid="{D5CDD505-2E9C-101B-9397-08002B2CF9AE}" pid="3" name="_dlc_DocIdItemGuid">
    <vt:lpwstr>92c4bbdd-671c-436c-ad02-0364709d579c</vt:lpwstr>
  </property>
  <property fmtid="{D5CDD505-2E9C-101B-9397-08002B2CF9AE}" pid="4" name="ContentRemapped">
    <vt:lpwstr>true</vt:lpwstr>
  </property>
</Properties>
</file>